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90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92"/>
        <w:gridCol w:w="1789"/>
      </w:tblGrid>
      <w:tr w:rsidR="00435B59" w:rsidRPr="0023726B" w:rsidTr="000A6371">
        <w:trPr>
          <w:trHeight w:val="603"/>
        </w:trPr>
        <w:tc>
          <w:tcPr>
            <w:tcW w:w="7292" w:type="dxa"/>
            <w:shd w:val="clear" w:color="auto" w:fill="auto"/>
          </w:tcPr>
          <w:p w:rsidR="007D65A5" w:rsidRPr="0023726B" w:rsidRDefault="0023726B" w:rsidP="00536575">
            <w:pPr>
              <w:pStyle w:val="Template-Doknavn"/>
            </w:pPr>
            <w:r>
              <w:t>Template – student</w:t>
            </w:r>
            <w:r w:rsidR="008555F7">
              <w:t>er projekter</w:t>
            </w:r>
          </w:p>
        </w:tc>
        <w:tc>
          <w:tcPr>
            <w:tcW w:w="1789" w:type="dxa"/>
          </w:tcPr>
          <w:p w:rsidR="00435B59" w:rsidRPr="0023726B" w:rsidRDefault="00435B59" w:rsidP="00536575"/>
        </w:tc>
      </w:tr>
      <w:tr w:rsidR="00F03589" w:rsidRPr="0023726B" w:rsidTr="000A6371">
        <w:trPr>
          <w:trHeight w:val="569"/>
        </w:trPr>
        <w:tc>
          <w:tcPr>
            <w:tcW w:w="7292" w:type="dxa"/>
            <w:shd w:val="clear" w:color="auto" w:fill="auto"/>
          </w:tcPr>
          <w:p w:rsidR="00F03589" w:rsidRPr="0023726B" w:rsidRDefault="00F03589" w:rsidP="00536575">
            <w:pPr>
              <w:pStyle w:val="Template-FortroligtInternt"/>
              <w:spacing w:line="280" w:lineRule="atLeast"/>
            </w:pPr>
            <w:bookmarkStart w:id="0" w:name="SD_USR_Classification"/>
            <w:bookmarkEnd w:id="0"/>
          </w:p>
        </w:tc>
        <w:tc>
          <w:tcPr>
            <w:tcW w:w="1789" w:type="dxa"/>
          </w:tcPr>
          <w:p w:rsidR="00F03589" w:rsidRPr="0023726B" w:rsidRDefault="00F03589" w:rsidP="00536575"/>
        </w:tc>
      </w:tr>
    </w:tbl>
    <w:p w:rsidR="00E92A6A" w:rsidRPr="0079273B" w:rsidRDefault="00E92A6A" w:rsidP="00E92A6A">
      <w:pPr>
        <w:rPr>
          <w:b/>
          <w:i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718"/>
        <w:gridCol w:w="6568"/>
      </w:tblGrid>
      <w:tr w:rsidR="000A6371" w:rsidTr="000A6371">
        <w:tc>
          <w:tcPr>
            <w:tcW w:w="2235" w:type="dxa"/>
          </w:tcPr>
          <w:p w:rsidR="000A6371" w:rsidRDefault="006263AF">
            <w:pPr>
              <w:rPr>
                <w:b/>
                <w:lang w:val="da-DK"/>
              </w:rPr>
            </w:pPr>
            <w:proofErr w:type="spellStart"/>
            <w:r>
              <w:rPr>
                <w:b/>
              </w:rPr>
              <w:t>Overskrift</w:t>
            </w:r>
            <w:proofErr w:type="spellEnd"/>
            <w:r>
              <w:rPr>
                <w:b/>
              </w:rPr>
              <w:t>/</w:t>
            </w:r>
            <w:r w:rsidR="000A6371">
              <w:rPr>
                <w:b/>
              </w:rPr>
              <w:t>Headline:</w:t>
            </w:r>
          </w:p>
        </w:tc>
        <w:tc>
          <w:tcPr>
            <w:tcW w:w="6975" w:type="dxa"/>
          </w:tcPr>
          <w:p w:rsidR="000A6371" w:rsidRPr="000A6371" w:rsidRDefault="000A6371">
            <w:pPr>
              <w:rPr>
                <w:b/>
                <w:i/>
              </w:rPr>
            </w:pPr>
            <w:proofErr w:type="spellStart"/>
            <w:r w:rsidRPr="000A6371">
              <w:rPr>
                <w:i/>
              </w:rPr>
              <w:t>Kort</w:t>
            </w:r>
            <w:proofErr w:type="spellEnd"/>
            <w:r w:rsidRPr="000A6371">
              <w:rPr>
                <w:i/>
              </w:rPr>
              <w:t xml:space="preserve"> og </w:t>
            </w:r>
            <w:proofErr w:type="spellStart"/>
            <w:r w:rsidRPr="000A6371">
              <w:rPr>
                <w:i/>
              </w:rPr>
              <w:t>rammende</w:t>
            </w:r>
            <w:proofErr w:type="spellEnd"/>
          </w:p>
        </w:tc>
      </w:tr>
      <w:tr w:rsidR="000A6371" w:rsidRPr="00AF4BB5" w:rsidTr="000A6371">
        <w:tc>
          <w:tcPr>
            <w:tcW w:w="2235" w:type="dxa"/>
          </w:tcPr>
          <w:p w:rsidR="000A6371" w:rsidRDefault="006263AF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Vejledere/</w:t>
            </w:r>
            <w:r w:rsidR="000A6371" w:rsidRPr="0079273B">
              <w:rPr>
                <w:b/>
                <w:lang w:val="da-DK"/>
              </w:rPr>
              <w:t>Advisors:</w:t>
            </w:r>
          </w:p>
        </w:tc>
        <w:tc>
          <w:tcPr>
            <w:tcW w:w="6975" w:type="dxa"/>
          </w:tcPr>
          <w:p w:rsidR="000A6371" w:rsidRPr="000A6371" w:rsidRDefault="000A6371" w:rsidP="000A6371">
            <w:pPr>
              <w:rPr>
                <w:i/>
                <w:lang w:val="da-DK"/>
              </w:rPr>
            </w:pPr>
            <w:r>
              <w:rPr>
                <w:i/>
                <w:lang w:val="da-DK"/>
              </w:rPr>
              <w:t>I</w:t>
            </w:r>
            <w:r w:rsidRPr="000A6371">
              <w:rPr>
                <w:i/>
                <w:lang w:val="da-DK"/>
              </w:rPr>
              <w:t>ntern</w:t>
            </w:r>
            <w:r>
              <w:rPr>
                <w:i/>
                <w:lang w:val="da-DK"/>
              </w:rPr>
              <w:t xml:space="preserve"> fra</w:t>
            </w:r>
            <w:r w:rsidRPr="000A6371">
              <w:rPr>
                <w:i/>
                <w:lang w:val="da-DK"/>
              </w:rPr>
              <w:t xml:space="preserve"> DTU + evt. eksterne medvejledere</w:t>
            </w:r>
            <w:r>
              <w:rPr>
                <w:i/>
                <w:lang w:val="da-DK"/>
              </w:rPr>
              <w:t xml:space="preserve"> fra virksomheden</w:t>
            </w:r>
          </w:p>
        </w:tc>
      </w:tr>
      <w:tr w:rsidR="000A6371" w:rsidTr="000A6371">
        <w:tc>
          <w:tcPr>
            <w:tcW w:w="2235" w:type="dxa"/>
          </w:tcPr>
          <w:p w:rsidR="000A6371" w:rsidRDefault="006263AF">
            <w:pPr>
              <w:rPr>
                <w:b/>
                <w:lang w:val="da-DK"/>
              </w:rPr>
            </w:pPr>
            <w:proofErr w:type="spellStart"/>
            <w:r>
              <w:rPr>
                <w:b/>
              </w:rPr>
              <w:t>Baggrund</w:t>
            </w:r>
            <w:proofErr w:type="spellEnd"/>
            <w:r>
              <w:rPr>
                <w:b/>
              </w:rPr>
              <w:t>/</w:t>
            </w:r>
            <w:r w:rsidR="000A6371">
              <w:rPr>
                <w:b/>
              </w:rPr>
              <w:t>Background:</w:t>
            </w:r>
          </w:p>
        </w:tc>
        <w:tc>
          <w:tcPr>
            <w:tcW w:w="6975" w:type="dxa"/>
          </w:tcPr>
          <w:p w:rsidR="000A6371" w:rsidRPr="000A6371" w:rsidRDefault="000A6371">
            <w:pPr>
              <w:rPr>
                <w:b/>
                <w:i/>
                <w:lang w:val="da-DK"/>
              </w:rPr>
            </w:pPr>
            <w:r w:rsidRPr="000A6371">
              <w:rPr>
                <w:i/>
                <w:lang w:val="da-DK"/>
              </w:rPr>
              <w:t>Kort intro (appetitvækker)</w:t>
            </w:r>
            <w:r>
              <w:rPr>
                <w:b/>
                <w:i/>
              </w:rPr>
              <w:t xml:space="preserve"> </w:t>
            </w:r>
          </w:p>
        </w:tc>
      </w:tr>
      <w:tr w:rsidR="000A6371" w:rsidRPr="00AF4BB5" w:rsidTr="000A6371">
        <w:tc>
          <w:tcPr>
            <w:tcW w:w="2235" w:type="dxa"/>
          </w:tcPr>
          <w:p w:rsidR="000A6371" w:rsidRDefault="006263AF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Projektbeskrivelse/</w:t>
            </w:r>
            <w:r w:rsidR="000A6371" w:rsidRPr="0079273B">
              <w:rPr>
                <w:b/>
                <w:lang w:val="da-DK"/>
              </w:rPr>
              <w:t xml:space="preserve">Project </w:t>
            </w:r>
            <w:proofErr w:type="spellStart"/>
            <w:r w:rsidR="000A6371" w:rsidRPr="0079273B">
              <w:rPr>
                <w:b/>
                <w:lang w:val="da-DK"/>
              </w:rPr>
              <w:t>description</w:t>
            </w:r>
            <w:proofErr w:type="spellEnd"/>
            <w:r w:rsidR="000A6371" w:rsidRPr="0079273B">
              <w:rPr>
                <w:b/>
                <w:lang w:val="da-DK"/>
              </w:rPr>
              <w:t>:</w:t>
            </w:r>
          </w:p>
        </w:tc>
        <w:tc>
          <w:tcPr>
            <w:tcW w:w="6975" w:type="dxa"/>
          </w:tcPr>
          <w:p w:rsidR="000A6371" w:rsidRPr="000A6371" w:rsidRDefault="000A6371" w:rsidP="000432CE">
            <w:pPr>
              <w:rPr>
                <w:b/>
                <w:i/>
                <w:lang w:val="da-DK"/>
              </w:rPr>
            </w:pPr>
            <w:r w:rsidRPr="000A6371">
              <w:rPr>
                <w:i/>
                <w:lang w:val="da-DK"/>
              </w:rPr>
              <w:t xml:space="preserve">Tænk på at projektet skal ’sælges’ til den studerende – beskrivelse af relevans er vigtig og meget gerne understrege, </w:t>
            </w:r>
            <w:r w:rsidR="000432CE">
              <w:rPr>
                <w:i/>
                <w:lang w:val="da-DK"/>
              </w:rPr>
              <w:t xml:space="preserve">hvis </w:t>
            </w:r>
            <w:r w:rsidRPr="000A6371">
              <w:rPr>
                <w:i/>
                <w:lang w:val="da-DK"/>
              </w:rPr>
              <w:t xml:space="preserve">virksomheden </w:t>
            </w:r>
            <w:r w:rsidR="000432CE">
              <w:rPr>
                <w:i/>
                <w:lang w:val="da-DK"/>
              </w:rPr>
              <w:t xml:space="preserve">er i stand til at </w:t>
            </w:r>
            <w:r w:rsidRPr="000A6371">
              <w:rPr>
                <w:i/>
                <w:lang w:val="da-DK"/>
              </w:rPr>
              <w:t>tilbyde</w:t>
            </w:r>
            <w:r w:rsidR="000432CE">
              <w:rPr>
                <w:i/>
                <w:lang w:val="da-DK"/>
              </w:rPr>
              <w:t xml:space="preserve"> noget ekstra</w:t>
            </w:r>
            <w:r w:rsidRPr="000A6371">
              <w:rPr>
                <w:i/>
                <w:lang w:val="da-DK"/>
              </w:rPr>
              <w:t xml:space="preserve"> (medvejledertid, data, kontorplads eller lign.)</w:t>
            </w:r>
            <w:r w:rsidRPr="0079273B">
              <w:rPr>
                <w:b/>
                <w:lang w:val="da-DK"/>
              </w:rPr>
              <w:t xml:space="preserve"> </w:t>
            </w:r>
          </w:p>
        </w:tc>
      </w:tr>
      <w:tr w:rsidR="000A6371" w:rsidTr="000A6371">
        <w:tc>
          <w:tcPr>
            <w:tcW w:w="2235" w:type="dxa"/>
          </w:tcPr>
          <w:p w:rsidR="000A6371" w:rsidRDefault="000A6371">
            <w:pPr>
              <w:rPr>
                <w:b/>
                <w:lang w:val="da-DK"/>
              </w:rPr>
            </w:pPr>
            <w:r w:rsidRPr="0079273B">
              <w:rPr>
                <w:b/>
                <w:lang w:val="da-DK"/>
              </w:rPr>
              <w:t>Deadline:</w:t>
            </w:r>
          </w:p>
        </w:tc>
        <w:tc>
          <w:tcPr>
            <w:tcW w:w="6975" w:type="dxa"/>
          </w:tcPr>
          <w:p w:rsidR="000A6371" w:rsidRPr="000A6371" w:rsidRDefault="000A6371">
            <w:pPr>
              <w:rPr>
                <w:b/>
                <w:i/>
                <w:lang w:val="da-DK"/>
              </w:rPr>
            </w:pPr>
            <w:r w:rsidRPr="000A6371">
              <w:rPr>
                <w:i/>
                <w:lang w:val="da-DK"/>
              </w:rPr>
              <w:t>Hvis det er relevant</w:t>
            </w:r>
          </w:p>
        </w:tc>
      </w:tr>
      <w:tr w:rsidR="000A6371" w:rsidRPr="00AF4BB5" w:rsidTr="000A6371">
        <w:tc>
          <w:tcPr>
            <w:tcW w:w="2235" w:type="dxa"/>
          </w:tcPr>
          <w:p w:rsidR="000A6371" w:rsidRPr="000A6371" w:rsidRDefault="006263AF">
            <w:pPr>
              <w:rPr>
                <w:b/>
                <w:i/>
                <w:lang w:val="da-DK"/>
              </w:rPr>
            </w:pPr>
            <w:r>
              <w:rPr>
                <w:b/>
                <w:lang w:val="da-DK"/>
              </w:rPr>
              <w:t>Sted/</w:t>
            </w:r>
            <w:r w:rsidR="000A6371" w:rsidRPr="0079273B">
              <w:rPr>
                <w:b/>
                <w:lang w:val="da-DK"/>
              </w:rPr>
              <w:t xml:space="preserve">Location: </w:t>
            </w:r>
          </w:p>
        </w:tc>
        <w:tc>
          <w:tcPr>
            <w:tcW w:w="6975" w:type="dxa"/>
          </w:tcPr>
          <w:p w:rsidR="000A6371" w:rsidRPr="000A6371" w:rsidRDefault="000A6371">
            <w:pPr>
              <w:rPr>
                <w:i/>
                <w:lang w:val="da-DK"/>
              </w:rPr>
            </w:pPr>
            <w:r>
              <w:rPr>
                <w:i/>
                <w:lang w:val="da-DK"/>
              </w:rPr>
              <w:t>Hvis det er relevant at den studerende fx skal opholde sig andet sted end København – fx Fyn, Storebælt eller lign.</w:t>
            </w:r>
          </w:p>
        </w:tc>
      </w:tr>
      <w:tr w:rsidR="000A6371" w:rsidTr="000432CE">
        <w:tc>
          <w:tcPr>
            <w:tcW w:w="2235" w:type="dxa"/>
            <w:tcBorders>
              <w:bottom w:val="single" w:sz="4" w:space="0" w:color="auto"/>
            </w:tcBorders>
          </w:tcPr>
          <w:p w:rsidR="000A6371" w:rsidRDefault="006263AF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I samarbejde med/</w:t>
            </w:r>
            <w:r w:rsidR="000A6371" w:rsidRPr="0079273B">
              <w:rPr>
                <w:b/>
                <w:lang w:val="da-DK"/>
              </w:rPr>
              <w:t xml:space="preserve">In </w:t>
            </w:r>
            <w:proofErr w:type="spellStart"/>
            <w:r w:rsidR="000A6371" w:rsidRPr="0079273B">
              <w:rPr>
                <w:b/>
                <w:lang w:val="da-DK"/>
              </w:rPr>
              <w:t>cooperation</w:t>
            </w:r>
            <w:proofErr w:type="spellEnd"/>
            <w:r w:rsidR="000A6371" w:rsidRPr="0079273B">
              <w:rPr>
                <w:b/>
                <w:lang w:val="da-DK"/>
              </w:rPr>
              <w:t xml:space="preserve"> with:</w:t>
            </w:r>
          </w:p>
        </w:tc>
        <w:tc>
          <w:tcPr>
            <w:tcW w:w="6975" w:type="dxa"/>
            <w:tcBorders>
              <w:bottom w:val="single" w:sz="4" w:space="0" w:color="auto"/>
            </w:tcBorders>
          </w:tcPr>
          <w:p w:rsidR="000A6371" w:rsidRPr="000A6371" w:rsidRDefault="000A6371">
            <w:pPr>
              <w:rPr>
                <w:b/>
                <w:i/>
                <w:lang w:val="da-DK"/>
              </w:rPr>
            </w:pPr>
            <w:r w:rsidRPr="000A6371">
              <w:rPr>
                <w:i/>
                <w:lang w:val="da-DK"/>
              </w:rPr>
              <w:t>Eksterne – dvs. opgavestiller</w:t>
            </w:r>
          </w:p>
        </w:tc>
      </w:tr>
    </w:tbl>
    <w:p w:rsidR="00F64266" w:rsidRPr="0079273B" w:rsidRDefault="00F64266">
      <w:pPr>
        <w:rPr>
          <w:b/>
          <w:lang w:val="da-DK"/>
        </w:rPr>
      </w:pPr>
    </w:p>
    <w:p w:rsidR="00F64266" w:rsidRDefault="00F64266">
      <w:pPr>
        <w:rPr>
          <w:b/>
          <w:lang w:val="da-DK"/>
        </w:rPr>
      </w:pPr>
      <w:r w:rsidRPr="0079273B">
        <w:rPr>
          <w:b/>
          <w:lang w:val="da-DK"/>
        </w:rPr>
        <w:t>Vig</w:t>
      </w:r>
      <w:r w:rsidRPr="00F64266">
        <w:rPr>
          <w:b/>
          <w:lang w:val="da-DK"/>
        </w:rPr>
        <w:t>tig</w:t>
      </w:r>
      <w:r w:rsidR="0000575A">
        <w:rPr>
          <w:b/>
          <w:lang w:val="da-DK"/>
        </w:rPr>
        <w:t xml:space="preserve"> </w:t>
      </w:r>
      <w:r w:rsidRPr="00F64266">
        <w:rPr>
          <w:b/>
          <w:lang w:val="da-DK"/>
        </w:rPr>
        <w:t>søgefunktioner:</w:t>
      </w:r>
    </w:p>
    <w:p w:rsidR="00F64266" w:rsidRPr="000A6371" w:rsidRDefault="00F64266">
      <w:pPr>
        <w:rPr>
          <w:lang w:val="da-DK"/>
        </w:rPr>
      </w:pPr>
      <w:r w:rsidRPr="0000575A">
        <w:rPr>
          <w:i/>
          <w:lang w:val="da-DK"/>
        </w:rPr>
        <w:t>Uddannelsesretning</w:t>
      </w:r>
      <w:r w:rsidRPr="000A6371">
        <w:rPr>
          <w:lang w:val="da-DK"/>
        </w:rPr>
        <w:t xml:space="preserve"> (Ba, Diplom, </w:t>
      </w:r>
      <w:proofErr w:type="spellStart"/>
      <w:r w:rsidRPr="000A6371">
        <w:rPr>
          <w:lang w:val="da-DK"/>
        </w:rPr>
        <w:t>kanditat</w:t>
      </w:r>
      <w:proofErr w:type="spellEnd"/>
      <w:r w:rsidRPr="000A6371">
        <w:rPr>
          <w:lang w:val="da-DK"/>
        </w:rPr>
        <w:t>)</w:t>
      </w:r>
      <w:r w:rsidR="0000575A">
        <w:rPr>
          <w:lang w:val="da-DK"/>
        </w:rPr>
        <w:t xml:space="preserve"> – diplomopgaver er mere ’praktiske’ og ’</w:t>
      </w:r>
      <w:proofErr w:type="spellStart"/>
      <w:r w:rsidR="0000575A">
        <w:rPr>
          <w:lang w:val="da-DK"/>
        </w:rPr>
        <w:t>hands-on</w:t>
      </w:r>
      <w:proofErr w:type="spellEnd"/>
      <w:r w:rsidR="0000575A">
        <w:rPr>
          <w:lang w:val="da-DK"/>
        </w:rPr>
        <w:t>’ mens kandidatopgaver er mere teoretiske (nedenstående eksempler er kandidatopgaver)</w:t>
      </w:r>
    </w:p>
    <w:p w:rsidR="00F64266" w:rsidRPr="000A6371" w:rsidRDefault="00F64266">
      <w:pPr>
        <w:rPr>
          <w:lang w:val="da-DK"/>
        </w:rPr>
      </w:pPr>
      <w:r w:rsidRPr="0000575A">
        <w:rPr>
          <w:i/>
          <w:lang w:val="da-DK"/>
        </w:rPr>
        <w:t>Emneord</w:t>
      </w:r>
      <w:r w:rsidRPr="000A6371">
        <w:rPr>
          <w:lang w:val="da-DK"/>
        </w:rPr>
        <w:t xml:space="preserve"> (mobilitet, trafikmodeller, transportadfærd, transpor</w:t>
      </w:r>
      <w:r w:rsidR="000A6371" w:rsidRPr="000A6371">
        <w:rPr>
          <w:lang w:val="da-DK"/>
        </w:rPr>
        <w:t xml:space="preserve">tsikkerhed, transportøkonomi) </w:t>
      </w:r>
    </w:p>
    <w:p w:rsidR="00F64266" w:rsidRPr="000A6371" w:rsidRDefault="00F64266">
      <w:pPr>
        <w:rPr>
          <w:lang w:val="da-DK"/>
        </w:rPr>
      </w:pPr>
      <w:r w:rsidRPr="0000575A">
        <w:rPr>
          <w:i/>
          <w:lang w:val="da-DK"/>
        </w:rPr>
        <w:t>Projekttype</w:t>
      </w:r>
      <w:r w:rsidRPr="000A6371">
        <w:rPr>
          <w:lang w:val="da-DK"/>
        </w:rPr>
        <w:t xml:space="preserve"> (afgangsprojekt, andet, BA-projekt, fagprojekt, kandidatspeciale, kursusrelateret projekt, specialkursus)</w:t>
      </w:r>
    </w:p>
    <w:p w:rsidR="00F64266" w:rsidRPr="000A6371" w:rsidRDefault="00F64266">
      <w:pPr>
        <w:rPr>
          <w:lang w:val="da-DK"/>
        </w:rPr>
      </w:pPr>
      <w:r w:rsidRPr="0000575A">
        <w:rPr>
          <w:i/>
          <w:lang w:val="da-DK"/>
        </w:rPr>
        <w:t>Udbyder</w:t>
      </w:r>
      <w:r w:rsidRPr="000A6371">
        <w:rPr>
          <w:lang w:val="da-DK"/>
        </w:rPr>
        <w:t xml:space="preserve"> (virksomhed/organisation, vejleder, ekstern studerende, DTU-studerende</w:t>
      </w:r>
      <w:r w:rsidR="0000575A">
        <w:rPr>
          <w:lang w:val="da-DK"/>
        </w:rPr>
        <w:t xml:space="preserve"> – eftersom det er populært blandt de studerende at samarbejde med virksomheder, så skal vi endelig sørge for at reklamere for denne mulighed</w:t>
      </w:r>
      <w:r w:rsidRPr="000A6371">
        <w:rPr>
          <w:lang w:val="da-DK"/>
        </w:rPr>
        <w:t>)</w:t>
      </w:r>
    </w:p>
    <w:p w:rsidR="00F64266" w:rsidRPr="00F64266" w:rsidRDefault="00F64266">
      <w:pPr>
        <w:rPr>
          <w:b/>
          <w:lang w:val="da-DK"/>
        </w:rPr>
      </w:pPr>
    </w:p>
    <w:p w:rsidR="00536575" w:rsidRPr="00F64266" w:rsidRDefault="00F64266">
      <w:pPr>
        <w:rPr>
          <w:b/>
          <w:lang w:val="da-DK"/>
        </w:rPr>
      </w:pPr>
      <w:r>
        <w:rPr>
          <w:noProof/>
          <w:lang w:val="da-DK"/>
        </w:rPr>
        <w:drawing>
          <wp:inline distT="0" distB="0" distL="0" distR="0" wp14:anchorId="01906E31" wp14:editId="598987DC">
            <wp:extent cx="5757062" cy="1755648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0653" b="39215"/>
                    <a:stretch/>
                  </pic:blipFill>
                  <pic:spPr bwMode="auto">
                    <a:xfrm>
                      <a:off x="0" y="0"/>
                      <a:ext cx="5759450" cy="17563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536575" w:rsidRPr="00F64266" w:rsidSect="002604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40" w:right="1418" w:bottom="2041" w:left="1418" w:header="709" w:footer="1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26B" w:rsidRDefault="0023726B">
      <w:r>
        <w:separator/>
      </w:r>
    </w:p>
  </w:endnote>
  <w:endnote w:type="continuationSeparator" w:id="0">
    <w:p w:rsidR="0023726B" w:rsidRDefault="0023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2CE" w:rsidRDefault="000432CE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0BC" w:rsidRDefault="00E73F12">
    <w:pPr>
      <w:pStyle w:val="Sidefod"/>
    </w:pPr>
    <w:r>
      <w:rPr>
        <w:noProof/>
        <w:lang w:val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B48399" wp14:editId="342971FA">
              <wp:simplePos x="0" y="0"/>
              <wp:positionH relativeFrom="page">
                <wp:posOffset>6293485</wp:posOffset>
              </wp:positionH>
              <wp:positionV relativeFrom="page">
                <wp:posOffset>9803765</wp:posOffset>
              </wp:positionV>
              <wp:extent cx="374015" cy="321945"/>
              <wp:effectExtent l="0" t="254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015" cy="321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A70" w:rsidRPr="00A241FB" w:rsidRDefault="007F3A70" w:rsidP="007F3A70">
                          <w:pPr>
                            <w:jc w:val="right"/>
                          </w:pPr>
                          <w:r w:rsidRPr="00A241FB">
                            <w:rPr>
                              <w:rStyle w:val="Sidetal"/>
                            </w:rPr>
                            <w:fldChar w:fldCharType="begin"/>
                          </w:r>
                          <w:r w:rsidRPr="00A241FB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Pr="00A241FB">
                            <w:rPr>
                              <w:rStyle w:val="Sidetal"/>
                            </w:rPr>
                            <w:fldChar w:fldCharType="separate"/>
                          </w:r>
                          <w:r w:rsidR="00AF4BB5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A241FB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495.55pt;margin-top:771.95pt;width:29.45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0uPrAIAAKk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" filled="f" stroked="f">
              <v:textbox inset="0,0,0,0">
                <w:txbxContent>
                  <w:p w:rsidR="007F3A70" w:rsidRPr="00A241FB" w:rsidRDefault="007F3A70" w:rsidP="007F3A70">
                    <w:pPr>
                      <w:jc w:val="right"/>
                    </w:pPr>
                    <w:r w:rsidRPr="00A241FB">
                      <w:rPr>
                        <w:rStyle w:val="Sidetal"/>
                      </w:rPr>
                      <w:fldChar w:fldCharType="begin"/>
                    </w:r>
                    <w:r w:rsidRPr="00A241FB">
                      <w:rPr>
                        <w:rStyle w:val="Sidetal"/>
                      </w:rPr>
                      <w:instrText xml:space="preserve"> PAGE </w:instrText>
                    </w:r>
                    <w:r w:rsidRPr="00A241FB">
                      <w:rPr>
                        <w:rStyle w:val="Sidetal"/>
                      </w:rPr>
                      <w:fldChar w:fldCharType="separate"/>
                    </w:r>
                    <w:r w:rsidR="00AF4BB5">
                      <w:rPr>
                        <w:rStyle w:val="Sidetal"/>
                        <w:noProof/>
                      </w:rPr>
                      <w:t>2</w:t>
                    </w:r>
                    <w:r w:rsidRPr="00A241FB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0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454" w:type="dxa"/>
      </w:tblCellMar>
      <w:tblLook w:val="01E0" w:firstRow="1" w:lastRow="1" w:firstColumn="1" w:lastColumn="1" w:noHBand="0" w:noVBand="0"/>
    </w:tblPr>
    <w:tblGrid>
      <w:gridCol w:w="2892"/>
      <w:gridCol w:w="2495"/>
      <w:gridCol w:w="1899"/>
      <w:gridCol w:w="1799"/>
    </w:tblGrid>
    <w:tr w:rsidR="0073685B" w:rsidTr="007F7AD7">
      <w:trPr>
        <w:trHeight w:val="737"/>
      </w:trPr>
      <w:tc>
        <w:tcPr>
          <w:tcW w:w="2892" w:type="dxa"/>
          <w:tcMar>
            <w:right w:w="0" w:type="dxa"/>
          </w:tcMar>
        </w:tcPr>
        <w:p w:rsidR="0073685B" w:rsidRPr="006E69C5" w:rsidRDefault="0023726B" w:rsidP="007F7AD7">
          <w:pPr>
            <w:pStyle w:val="Template-Adresse"/>
          </w:pPr>
          <w:bookmarkStart w:id="2" w:name="SD_OFF_DTUNavn"/>
          <w:r>
            <w:t>Technical University of Denmark</w:t>
          </w:r>
          <w:bookmarkEnd w:id="2"/>
        </w:p>
        <w:p w:rsidR="0073685B" w:rsidRPr="006E69C5" w:rsidRDefault="0023726B" w:rsidP="007F7AD7">
          <w:pPr>
            <w:pStyle w:val="Template-Afdeling"/>
          </w:pPr>
          <w:bookmarkStart w:id="3" w:name="SD_OFF_Name"/>
          <w:r>
            <w:t>Transport</w:t>
          </w:r>
          <w:bookmarkEnd w:id="3"/>
          <w:r w:rsidR="000A6371">
            <w:t xml:space="preserve"> DTU</w:t>
          </w:r>
        </w:p>
      </w:tc>
      <w:tc>
        <w:tcPr>
          <w:tcW w:w="2495" w:type="dxa"/>
        </w:tcPr>
        <w:p w:rsidR="0073685B" w:rsidRDefault="0023726B" w:rsidP="007F7AD7">
          <w:pPr>
            <w:pStyle w:val="Template-Adresse"/>
          </w:pPr>
          <w:bookmarkStart w:id="4" w:name="SD_OFF_Address"/>
          <w:r>
            <w:t>Bygningstorvet 116B</w:t>
          </w:r>
          <w:bookmarkEnd w:id="4"/>
        </w:p>
        <w:p w:rsidR="0073685B" w:rsidRPr="0023726B" w:rsidRDefault="0073685B" w:rsidP="007F7AD7">
          <w:pPr>
            <w:pStyle w:val="Template-Adresse"/>
            <w:rPr>
              <w:vanish/>
            </w:rPr>
          </w:pPr>
          <w:bookmarkStart w:id="5" w:name="SD_OFF_Department"/>
          <w:bookmarkStart w:id="6" w:name="HIF_SD_OFF_Department"/>
          <w:bookmarkEnd w:id="5"/>
        </w:p>
        <w:p w:rsidR="0073685B" w:rsidRPr="006E69C5" w:rsidRDefault="0023726B" w:rsidP="007F7AD7">
          <w:pPr>
            <w:pStyle w:val="Template-Adresse"/>
          </w:pPr>
          <w:bookmarkStart w:id="7" w:name="SD_OFF_City"/>
          <w:bookmarkStart w:id="8" w:name="HIF_SD_OFF_City"/>
          <w:bookmarkEnd w:id="6"/>
          <w:r w:rsidRPr="0023726B">
            <w:t>2800 Kgs. Lyngby</w:t>
          </w:r>
          <w:r w:rsidRPr="0023726B">
            <w:br/>
            <w:t>Denmark</w:t>
          </w:r>
          <w:bookmarkEnd w:id="7"/>
          <w:r w:rsidR="0073685B" w:rsidRPr="0023726B">
            <w:t xml:space="preserve"> </w:t>
          </w:r>
          <w:bookmarkEnd w:id="8"/>
        </w:p>
      </w:tc>
      <w:tc>
        <w:tcPr>
          <w:tcW w:w="1899" w:type="dxa"/>
          <w:tcMar>
            <w:right w:w="227" w:type="dxa"/>
          </w:tcMar>
        </w:tcPr>
        <w:p w:rsidR="0073685B" w:rsidRPr="0023726B" w:rsidRDefault="0023726B" w:rsidP="007F7AD7">
          <w:pPr>
            <w:pStyle w:val="Template-Adresse"/>
            <w:tabs>
              <w:tab w:val="clear" w:pos="397"/>
              <w:tab w:val="left" w:pos="394"/>
            </w:tabs>
          </w:pPr>
          <w:bookmarkStart w:id="9" w:name="SD_LAN_Tlf"/>
          <w:bookmarkStart w:id="10" w:name="HIF_SD_OFF_Phone"/>
          <w:r w:rsidRPr="0023726B">
            <w:t>Tel</w:t>
          </w:r>
          <w:bookmarkEnd w:id="9"/>
          <w:r w:rsidR="0073685B" w:rsidRPr="0023726B">
            <w:tab/>
          </w:r>
          <w:bookmarkStart w:id="11" w:name="SD_LAN_Plus45"/>
          <w:r w:rsidRPr="0023726B">
            <w:t>45</w:t>
          </w:r>
          <w:bookmarkEnd w:id="11"/>
          <w:r w:rsidR="0073685B" w:rsidRPr="0023726B">
            <w:t xml:space="preserve"> </w:t>
          </w:r>
          <w:bookmarkStart w:id="12" w:name="SD_OFF_Phone"/>
          <w:r w:rsidRPr="0023726B">
            <w:t>45 25 65 00</w:t>
          </w:r>
          <w:bookmarkEnd w:id="12"/>
        </w:p>
        <w:p w:rsidR="0073685B" w:rsidRPr="0023726B" w:rsidRDefault="0073685B" w:rsidP="007F7AD7">
          <w:pPr>
            <w:pStyle w:val="Template-Adresse"/>
            <w:tabs>
              <w:tab w:val="clear" w:pos="397"/>
              <w:tab w:val="left" w:pos="394"/>
            </w:tabs>
            <w:rPr>
              <w:vanish/>
            </w:rPr>
          </w:pPr>
          <w:bookmarkStart w:id="13" w:name="HIF_SD_USR_DirectPhone"/>
          <w:bookmarkEnd w:id="10"/>
          <w:r w:rsidRPr="0023726B">
            <w:rPr>
              <w:vanish/>
            </w:rPr>
            <w:t>Dir.</w:t>
          </w:r>
          <w:r w:rsidRPr="0023726B">
            <w:rPr>
              <w:vanish/>
            </w:rPr>
            <w:tab/>
          </w:r>
          <w:bookmarkStart w:id="14" w:name="SD_LAN_Plus45_N1"/>
          <w:r w:rsidR="0023726B" w:rsidRPr="0023726B">
            <w:rPr>
              <w:vanish/>
            </w:rPr>
            <w:t>45</w:t>
          </w:r>
          <w:bookmarkEnd w:id="14"/>
          <w:r w:rsidRPr="0023726B">
            <w:rPr>
              <w:vanish/>
            </w:rPr>
            <w:t xml:space="preserve"> </w:t>
          </w:r>
          <w:bookmarkStart w:id="15" w:name="SD_USR_DirectPhone"/>
          <w:bookmarkEnd w:id="15"/>
        </w:p>
        <w:p w:rsidR="0073685B" w:rsidRPr="006E69C5" w:rsidRDefault="0073685B" w:rsidP="007F7AD7">
          <w:pPr>
            <w:pStyle w:val="Template-Adresse"/>
            <w:tabs>
              <w:tab w:val="clear" w:pos="397"/>
              <w:tab w:val="left" w:pos="394"/>
            </w:tabs>
          </w:pPr>
          <w:bookmarkStart w:id="16" w:name="HIF_SD_OFF_Phone_2"/>
          <w:bookmarkEnd w:id="13"/>
          <w:r w:rsidRPr="0023726B">
            <w:t>Fax</w:t>
          </w:r>
          <w:r w:rsidRPr="0023726B">
            <w:tab/>
          </w:r>
          <w:bookmarkStart w:id="17" w:name="SD_LAN_Plus45_N2"/>
          <w:r w:rsidR="0023726B" w:rsidRPr="0023726B">
            <w:t>45</w:t>
          </w:r>
          <w:bookmarkEnd w:id="17"/>
          <w:r w:rsidRPr="0023726B">
            <w:t xml:space="preserve"> </w:t>
          </w:r>
          <w:bookmarkStart w:id="18" w:name="SD_OFF_Phone_2"/>
          <w:r w:rsidR="0023726B" w:rsidRPr="0023726B">
            <w:t>45 93 65 33</w:t>
          </w:r>
          <w:bookmarkEnd w:id="18"/>
          <w:r w:rsidRPr="0023726B">
            <w:t xml:space="preserve"> </w:t>
          </w:r>
          <w:bookmarkEnd w:id="16"/>
        </w:p>
      </w:tc>
      <w:tc>
        <w:tcPr>
          <w:tcW w:w="1799" w:type="dxa"/>
          <w:tcMar>
            <w:right w:w="0" w:type="dxa"/>
          </w:tcMar>
        </w:tcPr>
        <w:p w:rsidR="0073685B" w:rsidRPr="0023726B" w:rsidRDefault="0023726B" w:rsidP="007F7AD7">
          <w:pPr>
            <w:pStyle w:val="Template-Adresse"/>
            <w:tabs>
              <w:tab w:val="clear" w:pos="397"/>
            </w:tabs>
            <w:jc w:val="right"/>
          </w:pPr>
          <w:bookmarkStart w:id="19" w:name="SD_USR_Email"/>
          <w:bookmarkStart w:id="20" w:name="HIF_SD_USR_Email"/>
          <w:r w:rsidRPr="0023726B">
            <w:t>railtech@dtu.dk</w:t>
          </w:r>
          <w:bookmarkEnd w:id="19"/>
        </w:p>
        <w:p w:rsidR="0073685B" w:rsidRDefault="0023726B" w:rsidP="007F7AD7">
          <w:pPr>
            <w:pStyle w:val="Template-Adresse"/>
            <w:tabs>
              <w:tab w:val="clear" w:pos="397"/>
            </w:tabs>
            <w:jc w:val="right"/>
          </w:pPr>
          <w:bookmarkStart w:id="21" w:name="SD_OFF_Web"/>
          <w:bookmarkEnd w:id="20"/>
          <w:r>
            <w:t>www.</w:t>
          </w:r>
          <w:r w:rsidR="000A6371">
            <w:t>railtech</w:t>
          </w:r>
          <w:r>
            <w:t>.dtu.dk</w:t>
          </w:r>
          <w:bookmarkEnd w:id="21"/>
        </w:p>
        <w:p w:rsidR="0073685B" w:rsidRDefault="0073685B" w:rsidP="007F7AD7">
          <w:pPr>
            <w:pStyle w:val="Template-Adresse"/>
            <w:tabs>
              <w:tab w:val="clear" w:pos="397"/>
            </w:tabs>
            <w:jc w:val="right"/>
          </w:pPr>
        </w:p>
      </w:tc>
    </w:tr>
    <w:tr w:rsidR="0073685B" w:rsidTr="007F7AD7">
      <w:tc>
        <w:tcPr>
          <w:tcW w:w="2892" w:type="dxa"/>
          <w:tcMar>
            <w:right w:w="0" w:type="dxa"/>
          </w:tcMar>
        </w:tcPr>
        <w:p w:rsidR="0073685B" w:rsidRDefault="0073685B" w:rsidP="007F7AD7">
          <w:pPr>
            <w:pStyle w:val="Template-Adresse"/>
          </w:pPr>
        </w:p>
      </w:tc>
      <w:tc>
        <w:tcPr>
          <w:tcW w:w="2495" w:type="dxa"/>
        </w:tcPr>
        <w:p w:rsidR="0073685B" w:rsidRDefault="0073685B" w:rsidP="007F7AD7">
          <w:pPr>
            <w:pStyle w:val="Template-Adresse"/>
          </w:pPr>
        </w:p>
      </w:tc>
      <w:tc>
        <w:tcPr>
          <w:tcW w:w="3698" w:type="dxa"/>
          <w:gridSpan w:val="2"/>
          <w:tcMar>
            <w:right w:w="0" w:type="dxa"/>
          </w:tcMar>
        </w:tcPr>
        <w:p w:rsidR="0073685B" w:rsidRPr="006E69C5" w:rsidRDefault="0073685B" w:rsidP="007F7AD7">
          <w:pPr>
            <w:pStyle w:val="Template-Adresse"/>
            <w:tabs>
              <w:tab w:val="clear" w:pos="397"/>
            </w:tabs>
            <w:jc w:val="right"/>
          </w:pPr>
          <w:bookmarkStart w:id="22" w:name="SD_USR_EmailLong"/>
          <w:bookmarkEnd w:id="22"/>
        </w:p>
      </w:tc>
    </w:tr>
  </w:tbl>
  <w:p w:rsidR="00CB4B79" w:rsidRDefault="00CB4B7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26B" w:rsidRDefault="0023726B">
      <w:r>
        <w:separator/>
      </w:r>
    </w:p>
  </w:footnote>
  <w:footnote w:type="continuationSeparator" w:id="0">
    <w:p w:rsidR="0023726B" w:rsidRDefault="00237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A34" w:rsidRDefault="00E73F12">
    <w:pPr>
      <w:pStyle w:val="Sidehoved"/>
    </w:pPr>
    <w:r>
      <w:rPr>
        <w:noProof/>
        <w:lang w:val="da-DK"/>
      </w:rPr>
      <w:drawing>
        <wp:anchor distT="0" distB="0" distL="0" distR="0" simplePos="0" relativeHeight="251656192" behindDoc="0" locked="0" layoutInCell="1" allowOverlap="1" wp14:anchorId="2BBAC9C0" wp14:editId="37DA9049">
          <wp:simplePos x="0" y="0"/>
          <wp:positionH relativeFrom="page">
            <wp:posOffset>6289040</wp:posOffset>
          </wp:positionH>
          <wp:positionV relativeFrom="page">
            <wp:posOffset>575945</wp:posOffset>
          </wp:positionV>
          <wp:extent cx="408940" cy="592455"/>
          <wp:effectExtent l="0" t="0" r="0" b="0"/>
          <wp:wrapNone/>
          <wp:docPr id="24" name="logohide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26B" w:rsidRDefault="0023726B">
    <w:pPr>
      <w:pStyle w:val="Sidehoved"/>
    </w:pPr>
    <w:r>
      <w:rPr>
        <w:noProof/>
        <w:lang w:val="da-DK"/>
      </w:rPr>
      <w:drawing>
        <wp:anchor distT="0" distB="0" distL="114300" distR="114300" simplePos="0" relativeHeight="251653117" behindDoc="0" locked="0" layoutInCell="1" allowOverlap="1" wp14:anchorId="56DE0993" wp14:editId="1F222A11">
          <wp:simplePos x="0" y="0"/>
          <wp:positionH relativeFrom="page">
            <wp:posOffset>6289040</wp:posOffset>
          </wp:positionH>
          <wp:positionV relativeFrom="page">
            <wp:posOffset>575945</wp:posOffset>
          </wp:positionV>
          <wp:extent cx="405517" cy="596348"/>
          <wp:effectExtent l="0" t="0" r="0" b="0"/>
          <wp:wrapNone/>
          <wp:docPr id="4" name="LOGO_B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5517" cy="596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26B" w:rsidRDefault="00815348">
    <w:pPr>
      <w:pStyle w:val="Sidehoved"/>
    </w:pPr>
    <w:r>
      <w:rPr>
        <w:noProof/>
        <w:lang w:val="da-DK"/>
      </w:rPr>
      <w:drawing>
        <wp:inline distT="0" distB="0" distL="0" distR="0">
          <wp:extent cx="1836115" cy="423045"/>
          <wp:effectExtent l="0" t="0" r="0" b="0"/>
          <wp:docPr id="7" name="Billede 7" descr="C:\Users\tvdahl\Desktop\Transport DTU A CMYK 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vdahl\Desktop\Transport DTU A CMYK 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023" cy="42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15348">
      <w:t xml:space="preserve"> </w:t>
    </w:r>
    <w:r w:rsidR="0023726B">
      <w:rPr>
        <w:noProof/>
        <w:lang w:val="da-DK"/>
      </w:rPr>
      <w:drawing>
        <wp:anchor distT="0" distB="0" distL="114300" distR="114300" simplePos="0" relativeHeight="251654142" behindDoc="0" locked="0" layoutInCell="1" allowOverlap="1" wp14:anchorId="6C9238A1" wp14:editId="40936C2E">
          <wp:simplePos x="0" y="0"/>
          <wp:positionH relativeFrom="page">
            <wp:posOffset>6289040</wp:posOffset>
          </wp:positionH>
          <wp:positionV relativeFrom="page">
            <wp:posOffset>575945</wp:posOffset>
          </wp:positionV>
          <wp:extent cx="405517" cy="596348"/>
          <wp:effectExtent l="0" t="0" r="0" b="0"/>
          <wp:wrapNone/>
          <wp:docPr id="3" name="LOGO_B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05517" cy="596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B12ED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F4C67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606F83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2E6EBD4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A710F8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9AB7783"/>
    <w:multiLevelType w:val="multilevel"/>
    <w:tmpl w:val="0406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>
    <w:nsid w:val="1A5F63F2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3453B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>
    <w:nsid w:val="2FF162CF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4125119"/>
    <w:multiLevelType w:val="hybridMultilevel"/>
    <w:tmpl w:val="DF16D4FC"/>
    <w:lvl w:ilvl="0" w:tplc="D17E575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3"/>
        <w:szCs w:val="22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8F7E6C"/>
    <w:multiLevelType w:val="hybridMultilevel"/>
    <w:tmpl w:val="A276FB88"/>
    <w:lvl w:ilvl="0" w:tplc="1ADA6C4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2"/>
  </w:num>
  <w:num w:numId="9">
    <w:abstractNumId w:val="5"/>
  </w:num>
  <w:num w:numId="10">
    <w:abstractNumId w:val="7"/>
  </w:num>
  <w:num w:numId="11">
    <w:abstractNumId w:val="3"/>
  </w:num>
  <w:num w:numId="12">
    <w:abstractNumId w:val="2"/>
  </w:num>
  <w:num w:numId="13">
    <w:abstractNumId w:val="6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6B"/>
    <w:rsid w:val="0000575A"/>
    <w:rsid w:val="0003054A"/>
    <w:rsid w:val="000369C4"/>
    <w:rsid w:val="000432CE"/>
    <w:rsid w:val="00074299"/>
    <w:rsid w:val="0008117F"/>
    <w:rsid w:val="00090A53"/>
    <w:rsid w:val="000A2A66"/>
    <w:rsid w:val="000A35DB"/>
    <w:rsid w:val="000A6371"/>
    <w:rsid w:val="000C3010"/>
    <w:rsid w:val="000F681B"/>
    <w:rsid w:val="001240E1"/>
    <w:rsid w:val="00162F17"/>
    <w:rsid w:val="001679C0"/>
    <w:rsid w:val="001A08ED"/>
    <w:rsid w:val="001D698F"/>
    <w:rsid w:val="001E1C77"/>
    <w:rsid w:val="001E5406"/>
    <w:rsid w:val="001F4BC7"/>
    <w:rsid w:val="00222832"/>
    <w:rsid w:val="0023726B"/>
    <w:rsid w:val="00260447"/>
    <w:rsid w:val="00276394"/>
    <w:rsid w:val="0028323F"/>
    <w:rsid w:val="002938D9"/>
    <w:rsid w:val="0029400D"/>
    <w:rsid w:val="002B71E6"/>
    <w:rsid w:val="002E5522"/>
    <w:rsid w:val="002F2CB7"/>
    <w:rsid w:val="0030454F"/>
    <w:rsid w:val="003157B9"/>
    <w:rsid w:val="00317BDF"/>
    <w:rsid w:val="00362B34"/>
    <w:rsid w:val="00392A66"/>
    <w:rsid w:val="003962E1"/>
    <w:rsid w:val="003A6A0D"/>
    <w:rsid w:val="003B18FD"/>
    <w:rsid w:val="003B39DC"/>
    <w:rsid w:val="0041554D"/>
    <w:rsid w:val="00415DC6"/>
    <w:rsid w:val="00435B59"/>
    <w:rsid w:val="00464C16"/>
    <w:rsid w:val="00473CCE"/>
    <w:rsid w:val="00493E31"/>
    <w:rsid w:val="004A101F"/>
    <w:rsid w:val="004B2422"/>
    <w:rsid w:val="004C2553"/>
    <w:rsid w:val="004C5CFD"/>
    <w:rsid w:val="004C5F68"/>
    <w:rsid w:val="00522383"/>
    <w:rsid w:val="00536575"/>
    <w:rsid w:val="0054252F"/>
    <w:rsid w:val="00553120"/>
    <w:rsid w:val="005536C0"/>
    <w:rsid w:val="00555B18"/>
    <w:rsid w:val="00574182"/>
    <w:rsid w:val="00596B81"/>
    <w:rsid w:val="005A0813"/>
    <w:rsid w:val="005A106E"/>
    <w:rsid w:val="005A2E6F"/>
    <w:rsid w:val="005A4347"/>
    <w:rsid w:val="005A44E5"/>
    <w:rsid w:val="005D0240"/>
    <w:rsid w:val="005E250D"/>
    <w:rsid w:val="005F5D35"/>
    <w:rsid w:val="006153C4"/>
    <w:rsid w:val="006263AF"/>
    <w:rsid w:val="00643F57"/>
    <w:rsid w:val="00652175"/>
    <w:rsid w:val="0065273D"/>
    <w:rsid w:val="00655E9E"/>
    <w:rsid w:val="00663709"/>
    <w:rsid w:val="0066624D"/>
    <w:rsid w:val="00680E02"/>
    <w:rsid w:val="006812BA"/>
    <w:rsid w:val="006A70B4"/>
    <w:rsid w:val="006E6CC1"/>
    <w:rsid w:val="006E71C7"/>
    <w:rsid w:val="006F10BC"/>
    <w:rsid w:val="00712F62"/>
    <w:rsid w:val="00723288"/>
    <w:rsid w:val="0073685B"/>
    <w:rsid w:val="007434C2"/>
    <w:rsid w:val="00771807"/>
    <w:rsid w:val="0079273B"/>
    <w:rsid w:val="00795BBA"/>
    <w:rsid w:val="007A0FA7"/>
    <w:rsid w:val="007A12E4"/>
    <w:rsid w:val="007B4CD7"/>
    <w:rsid w:val="007D11BB"/>
    <w:rsid w:val="007D65A5"/>
    <w:rsid w:val="007D65D7"/>
    <w:rsid w:val="007E68CD"/>
    <w:rsid w:val="007F3A70"/>
    <w:rsid w:val="007F5B78"/>
    <w:rsid w:val="00815348"/>
    <w:rsid w:val="00821C0E"/>
    <w:rsid w:val="00853CE6"/>
    <w:rsid w:val="008555F7"/>
    <w:rsid w:val="00855647"/>
    <w:rsid w:val="00881834"/>
    <w:rsid w:val="008E1326"/>
    <w:rsid w:val="008F04AE"/>
    <w:rsid w:val="009041AA"/>
    <w:rsid w:val="00922267"/>
    <w:rsid w:val="009304B3"/>
    <w:rsid w:val="009315DB"/>
    <w:rsid w:val="00960FD9"/>
    <w:rsid w:val="00961981"/>
    <w:rsid w:val="00964528"/>
    <w:rsid w:val="00984B5C"/>
    <w:rsid w:val="00990CB9"/>
    <w:rsid w:val="009E3AEA"/>
    <w:rsid w:val="009E568E"/>
    <w:rsid w:val="00A04E81"/>
    <w:rsid w:val="00A7673A"/>
    <w:rsid w:val="00A94D70"/>
    <w:rsid w:val="00AE0836"/>
    <w:rsid w:val="00AF3827"/>
    <w:rsid w:val="00AF4BB5"/>
    <w:rsid w:val="00B370CC"/>
    <w:rsid w:val="00B612CC"/>
    <w:rsid w:val="00B83A84"/>
    <w:rsid w:val="00B95ED1"/>
    <w:rsid w:val="00BA460A"/>
    <w:rsid w:val="00BC269A"/>
    <w:rsid w:val="00BD558D"/>
    <w:rsid w:val="00BF1E61"/>
    <w:rsid w:val="00C060B5"/>
    <w:rsid w:val="00C1053B"/>
    <w:rsid w:val="00C151AE"/>
    <w:rsid w:val="00C54E54"/>
    <w:rsid w:val="00C940F1"/>
    <w:rsid w:val="00C941A3"/>
    <w:rsid w:val="00CB4B79"/>
    <w:rsid w:val="00CC56C4"/>
    <w:rsid w:val="00CE1AC9"/>
    <w:rsid w:val="00D33A25"/>
    <w:rsid w:val="00D53BAD"/>
    <w:rsid w:val="00D6064F"/>
    <w:rsid w:val="00D60909"/>
    <w:rsid w:val="00D7045C"/>
    <w:rsid w:val="00E032F7"/>
    <w:rsid w:val="00E17D24"/>
    <w:rsid w:val="00E34084"/>
    <w:rsid w:val="00E41862"/>
    <w:rsid w:val="00E64B3F"/>
    <w:rsid w:val="00E64BE5"/>
    <w:rsid w:val="00E73F12"/>
    <w:rsid w:val="00E92A6A"/>
    <w:rsid w:val="00E94073"/>
    <w:rsid w:val="00E96DF8"/>
    <w:rsid w:val="00EC1A34"/>
    <w:rsid w:val="00EC4AE6"/>
    <w:rsid w:val="00ED7E26"/>
    <w:rsid w:val="00EF3FD5"/>
    <w:rsid w:val="00F03589"/>
    <w:rsid w:val="00F23058"/>
    <w:rsid w:val="00F26AC4"/>
    <w:rsid w:val="00F36531"/>
    <w:rsid w:val="00F56D5E"/>
    <w:rsid w:val="00F64266"/>
    <w:rsid w:val="00F7026D"/>
    <w:rsid w:val="00F709F6"/>
    <w:rsid w:val="00F85329"/>
    <w:rsid w:val="00FB4370"/>
    <w:rsid w:val="00FC3765"/>
    <w:rsid w:val="00FC5A8E"/>
    <w:rsid w:val="00FC79B1"/>
    <w:rsid w:val="00FD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footnote text" w:uiPriority="4"/>
    <w:lsdException w:name="header" w:uiPriority="4"/>
    <w:lsdException w:name="footer" w:uiPriority="4"/>
    <w:lsdException w:name="caption" w:uiPriority="4" w:qFormat="1"/>
    <w:lsdException w:name="footnote reference" w:uiPriority="4"/>
    <w:lsdException w:name="page number" w:uiPriority="4"/>
    <w:lsdException w:name="endnote reference" w:uiPriority="4"/>
    <w:lsdException w:name="endnote text" w:uiPriority="4"/>
    <w:lsdException w:name="toa heading" w:uiPriority="9"/>
    <w:lsdException w:name="List Bullet" w:uiPriority="2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uiPriority="2"/>
    <w:lsdException w:name="FollowedHyperlink" w:uiPriority="4"/>
    <w:lsdException w:name="Strong" w:unhideWhenUsed="0" w:qFormat="1"/>
    <w:lsdException w:name="Emphasis" w:unhideWhenUsed="0" w:qFormat="1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nhideWhenUsed="0" w:qFormat="1"/>
    <w:lsdException w:name="Quote" w:unhideWhenUsed="0" w:qFormat="1"/>
    <w:lsdException w:name="Intense Quote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TOC Heading" w:qFormat="1"/>
  </w:latentStyles>
  <w:style w:type="paragraph" w:default="1" w:styleId="Normal">
    <w:name w:val="Normal"/>
    <w:qFormat/>
    <w:rsid w:val="000C3010"/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643F57"/>
    <w:pPr>
      <w:keepNext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43F57"/>
    <w:pPr>
      <w:keepNext/>
      <w:outlineLvl w:val="1"/>
    </w:pPr>
    <w:rPr>
      <w:rFonts w:cs="Arial"/>
      <w:b/>
      <w:bCs/>
      <w:iCs/>
      <w:sz w:val="24"/>
      <w:szCs w:val="28"/>
    </w:rPr>
  </w:style>
  <w:style w:type="paragraph" w:styleId="Overskrift3">
    <w:name w:val="heading 3"/>
    <w:basedOn w:val="Normal"/>
    <w:next w:val="Normal"/>
    <w:link w:val="Overskrift3Tegn"/>
    <w:uiPriority w:val="1"/>
    <w:rsid w:val="00643F57"/>
    <w:pPr>
      <w:keepNext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link w:val="Overskrift4Tegn"/>
    <w:uiPriority w:val="1"/>
    <w:rsid w:val="00643F57"/>
    <w:pPr>
      <w:outlineLvl w:val="3"/>
    </w:pPr>
    <w:rPr>
      <w:b/>
    </w:rPr>
  </w:style>
  <w:style w:type="paragraph" w:styleId="Overskrift5">
    <w:name w:val="heading 5"/>
    <w:basedOn w:val="Normal"/>
    <w:next w:val="Normal"/>
    <w:link w:val="Overskrift5Tegn"/>
    <w:uiPriority w:val="1"/>
    <w:semiHidden/>
    <w:qFormat/>
    <w:rsid w:val="00643F57"/>
    <w:pPr>
      <w:outlineLvl w:val="4"/>
    </w:pPr>
    <w:rPr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qFormat/>
    <w:rsid w:val="00643F57"/>
    <w:pPr>
      <w:outlineLvl w:val="5"/>
    </w:pPr>
    <w:rPr>
      <w:b/>
    </w:rPr>
  </w:style>
  <w:style w:type="paragraph" w:styleId="Overskrift7">
    <w:name w:val="heading 7"/>
    <w:basedOn w:val="Normal"/>
    <w:next w:val="Normal"/>
    <w:link w:val="Overskrift7Tegn"/>
    <w:uiPriority w:val="1"/>
    <w:semiHidden/>
    <w:qFormat/>
    <w:rsid w:val="00643F57"/>
    <w:pPr>
      <w:outlineLvl w:val="6"/>
    </w:pPr>
    <w:rPr>
      <w:b/>
    </w:rPr>
  </w:style>
  <w:style w:type="paragraph" w:styleId="Overskrift8">
    <w:name w:val="heading 8"/>
    <w:basedOn w:val="Normal"/>
    <w:next w:val="Normal"/>
    <w:link w:val="Overskrift8Tegn"/>
    <w:uiPriority w:val="1"/>
    <w:semiHidden/>
    <w:qFormat/>
    <w:rsid w:val="00643F57"/>
    <w:pPr>
      <w:outlineLvl w:val="7"/>
    </w:pPr>
    <w:rPr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qFormat/>
    <w:rsid w:val="00643F57"/>
    <w:pPr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rsid w:val="00643F57"/>
    <w:rPr>
      <w:rFonts w:ascii="Times New Roman" w:hAnsi="Times New Roman"/>
      <w:color w:val="auto"/>
      <w:u w:val="none"/>
    </w:rPr>
  </w:style>
  <w:style w:type="character" w:styleId="BesgtHyperlink">
    <w:name w:val="FollowedHyperlink"/>
    <w:basedOn w:val="Standardskrifttypeiafsnit"/>
    <w:uiPriority w:val="99"/>
    <w:semiHidden/>
    <w:rsid w:val="00643F57"/>
    <w:rPr>
      <w:rFonts w:ascii="Verdana" w:hAnsi="Verdana"/>
      <w:color w:val="auto"/>
      <w:u w:val="none"/>
    </w:rPr>
  </w:style>
  <w:style w:type="paragraph" w:styleId="Sidehoved">
    <w:name w:val="header"/>
    <w:basedOn w:val="Normal"/>
    <w:link w:val="SidehovedTegn"/>
    <w:uiPriority w:val="99"/>
    <w:semiHidden/>
    <w:rsid w:val="00643F5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semiHidden/>
    <w:rsid w:val="00643F57"/>
    <w:pPr>
      <w:tabs>
        <w:tab w:val="center" w:pos="4819"/>
        <w:tab w:val="right" w:pos="9638"/>
      </w:tabs>
    </w:pPr>
    <w:rPr>
      <w:sz w:val="16"/>
    </w:rPr>
  </w:style>
  <w:style w:type="table" w:styleId="Tabel-Gitter">
    <w:name w:val="Table Grid"/>
    <w:basedOn w:val="Tabel-Normal"/>
    <w:uiPriority w:val="99"/>
    <w:semiHidden/>
    <w:rsid w:val="00643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">
    <w:name w:val="Template"/>
    <w:uiPriority w:val="9"/>
    <w:semiHidden/>
    <w:rsid w:val="00643F57"/>
    <w:pPr>
      <w:spacing w:line="240" w:lineRule="atLeast"/>
    </w:pPr>
    <w:rPr>
      <w:noProof/>
      <w:sz w:val="16"/>
      <w:szCs w:val="24"/>
      <w:lang w:val="en-GB"/>
    </w:rPr>
  </w:style>
  <w:style w:type="paragraph" w:customStyle="1" w:styleId="Template-Adresse">
    <w:name w:val="Template - Adresse"/>
    <w:basedOn w:val="Template"/>
    <w:uiPriority w:val="9"/>
    <w:semiHidden/>
    <w:rsid w:val="00643F57"/>
    <w:pPr>
      <w:tabs>
        <w:tab w:val="left" w:pos="397"/>
      </w:tabs>
    </w:pPr>
  </w:style>
  <w:style w:type="paragraph" w:customStyle="1" w:styleId="Template-Afdeling">
    <w:name w:val="Template - Afdeling"/>
    <w:basedOn w:val="Template"/>
    <w:uiPriority w:val="9"/>
    <w:semiHidden/>
    <w:rsid w:val="00643F57"/>
    <w:rPr>
      <w:b/>
    </w:rPr>
  </w:style>
  <w:style w:type="paragraph" w:customStyle="1" w:styleId="Template-CVR">
    <w:name w:val="Template - CVR"/>
    <w:basedOn w:val="Template"/>
    <w:uiPriority w:val="9"/>
    <w:semiHidden/>
    <w:rsid w:val="00643F57"/>
    <w:rPr>
      <w:color w:val="707173"/>
      <w:sz w:val="12"/>
    </w:rPr>
  </w:style>
  <w:style w:type="paragraph" w:styleId="Billedtekst">
    <w:name w:val="caption"/>
    <w:basedOn w:val="Normal"/>
    <w:next w:val="Normal"/>
    <w:uiPriority w:val="4"/>
    <w:qFormat/>
    <w:rsid w:val="00643F57"/>
    <w:rPr>
      <w:b/>
      <w:bCs/>
      <w:sz w:val="18"/>
    </w:rPr>
  </w:style>
  <w:style w:type="character" w:styleId="Slutnotehenvisning">
    <w:name w:val="endnote reference"/>
    <w:basedOn w:val="Standardskrifttypeiafsnit"/>
    <w:uiPriority w:val="99"/>
    <w:semiHidden/>
    <w:rsid w:val="00643F57"/>
    <w:rPr>
      <w:rFonts w:ascii="Arial" w:hAnsi="Arial"/>
      <w:sz w:val="16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rsid w:val="00643F57"/>
    <w:pPr>
      <w:spacing w:line="240" w:lineRule="atLeast"/>
    </w:pPr>
    <w:rPr>
      <w:sz w:val="16"/>
    </w:rPr>
  </w:style>
  <w:style w:type="character" w:styleId="Fodnotehenvisning">
    <w:name w:val="footnote reference"/>
    <w:basedOn w:val="Standardskrifttypeiafsnit"/>
    <w:uiPriority w:val="99"/>
    <w:semiHidden/>
    <w:rsid w:val="00643F57"/>
    <w:rPr>
      <w:rFonts w:ascii="Arial" w:hAnsi="Arial"/>
      <w:sz w:val="16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rsid w:val="00643F57"/>
    <w:pPr>
      <w:spacing w:line="240" w:lineRule="atLeast"/>
    </w:pPr>
    <w:rPr>
      <w:sz w:val="16"/>
    </w:rPr>
  </w:style>
  <w:style w:type="character" w:styleId="Sidetal">
    <w:name w:val="page number"/>
    <w:basedOn w:val="Standardskrifttypeiafsnit"/>
    <w:uiPriority w:val="99"/>
    <w:semiHidden/>
    <w:rsid w:val="00643F57"/>
    <w:rPr>
      <w:rFonts w:ascii="Arial" w:hAnsi="Arial"/>
    </w:rPr>
  </w:style>
  <w:style w:type="paragraph" w:customStyle="1" w:styleId="Default">
    <w:name w:val="Default"/>
    <w:rsid w:val="00643F57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Template-Doknavn">
    <w:name w:val="Template - Dok navn"/>
    <w:basedOn w:val="Template"/>
    <w:uiPriority w:val="9"/>
    <w:semiHidden/>
    <w:rsid w:val="00643F57"/>
    <w:pPr>
      <w:spacing w:line="280" w:lineRule="atLeast"/>
    </w:pPr>
    <w:rPr>
      <w:b/>
      <w:caps/>
      <w:sz w:val="28"/>
    </w:rPr>
  </w:style>
  <w:style w:type="paragraph" w:customStyle="1" w:styleId="Template-FortroligtInternt">
    <w:name w:val="Template - Fortroligt/Internt"/>
    <w:basedOn w:val="Template"/>
    <w:uiPriority w:val="9"/>
    <w:semiHidden/>
    <w:rsid w:val="00643F57"/>
    <w:rPr>
      <w:b/>
      <w:caps/>
      <w:sz w:val="28"/>
    </w:rPr>
  </w:style>
  <w:style w:type="paragraph" w:customStyle="1" w:styleId="Afsendertitel">
    <w:name w:val="Afsender titel"/>
    <w:basedOn w:val="Normal"/>
    <w:uiPriority w:val="3"/>
    <w:semiHidden/>
    <w:qFormat/>
    <w:rsid w:val="00643F57"/>
    <w:rPr>
      <w:i/>
    </w:rPr>
  </w:style>
  <w:style w:type="paragraph" w:customStyle="1" w:styleId="Udvalg">
    <w:name w:val="Udvalg"/>
    <w:basedOn w:val="Normal"/>
    <w:next w:val="Normal"/>
    <w:uiPriority w:val="3"/>
    <w:rsid w:val="00643F57"/>
    <w:rPr>
      <w:b/>
      <w:sz w:val="24"/>
    </w:rPr>
  </w:style>
  <w:style w:type="paragraph" w:customStyle="1" w:styleId="BillagDagsorden">
    <w:name w:val="Billag/Dagsorden"/>
    <w:basedOn w:val="Udvalg"/>
    <w:next w:val="Normal"/>
    <w:uiPriority w:val="3"/>
    <w:rsid w:val="00643F57"/>
    <w:rPr>
      <w:sz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712F62"/>
    <w:rPr>
      <w:rFonts w:ascii="Arial" w:hAnsi="Arial"/>
      <w:sz w:val="16"/>
    </w:rPr>
  </w:style>
  <w:style w:type="paragraph" w:customStyle="1" w:styleId="Faxinfo">
    <w:name w:val="Fax info"/>
    <w:basedOn w:val="Normal"/>
    <w:next w:val="Normal"/>
    <w:uiPriority w:val="3"/>
    <w:semiHidden/>
    <w:rsid w:val="00643F57"/>
    <w:rPr>
      <w:b/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712F62"/>
    <w:rPr>
      <w:rFonts w:ascii="Arial" w:hAnsi="Arial"/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12F62"/>
    <w:rPr>
      <w:rFonts w:ascii="Arial" w:hAnsi="Arial"/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12F62"/>
    <w:rPr>
      <w:rFonts w:ascii="Arial" w:hAnsi="Arial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43F57"/>
    <w:rPr>
      <w:rFonts w:ascii="Arial" w:hAnsi="Arial" w:cs="Arial"/>
      <w:b/>
      <w:bCs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643F57"/>
    <w:rPr>
      <w:rFonts w:ascii="Arial" w:hAnsi="Arial" w:cs="Arial"/>
      <w:b/>
      <w:bCs/>
      <w:iCs/>
      <w:sz w:val="24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643F57"/>
    <w:rPr>
      <w:rFonts w:ascii="Arial" w:hAnsi="Arial" w:cs="Arial"/>
      <w:b/>
      <w:bCs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643F57"/>
    <w:rPr>
      <w:rFonts w:ascii="Arial" w:hAnsi="Arial"/>
      <w:b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12F62"/>
    <w:rPr>
      <w:rFonts w:ascii="Arial" w:hAnsi="Arial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12F62"/>
    <w:rPr>
      <w:rFonts w:ascii="Arial" w:hAnsi="Arial"/>
      <w:b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12F62"/>
    <w:rPr>
      <w:rFonts w:ascii="Arial" w:hAnsi="Arial"/>
      <w:b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12F62"/>
    <w:rPr>
      <w:rFonts w:ascii="Arial" w:hAnsi="Arial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12F62"/>
    <w:rPr>
      <w:rFonts w:ascii="Arial" w:hAnsi="Arial"/>
      <w:b/>
    </w:rPr>
  </w:style>
  <w:style w:type="paragraph" w:customStyle="1" w:styleId="Info">
    <w:name w:val="Info"/>
    <w:basedOn w:val="Normal"/>
    <w:uiPriority w:val="3"/>
    <w:semiHidden/>
    <w:rsid w:val="00643F57"/>
    <w:pPr>
      <w:jc w:val="right"/>
    </w:pPr>
  </w:style>
  <w:style w:type="paragraph" w:styleId="Opstilling-punkttegn">
    <w:name w:val="List Bullet"/>
    <w:basedOn w:val="Normal"/>
    <w:uiPriority w:val="2"/>
    <w:qFormat/>
    <w:rsid w:val="00643F57"/>
    <w:pPr>
      <w:numPr>
        <w:numId w:val="1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43F57"/>
    <w:pPr>
      <w:numPr>
        <w:numId w:val="12"/>
      </w:numPr>
      <w:contextualSpacing/>
    </w:pPr>
  </w:style>
  <w:style w:type="table" w:styleId="Tabel-3D-effekter1">
    <w:name w:val="Table 3D effects 1"/>
    <w:basedOn w:val="Tabel-Normal"/>
    <w:uiPriority w:val="99"/>
    <w:semiHidden/>
    <w:rsid w:val="00643F5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643F5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643F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643F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643F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643F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643F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643F5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643F5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643F5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643F5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643F5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643F5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643F5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643F5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643F5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643F5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643F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643F5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643F5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643F5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643F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643F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643F5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643F5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643F5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643F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643F5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643F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643F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643F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643F5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643F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643F57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643F57"/>
  </w:style>
  <w:style w:type="table" w:styleId="Tabel-Professionel">
    <w:name w:val="Table Professional"/>
    <w:basedOn w:val="Tabel-Normal"/>
    <w:uiPriority w:val="99"/>
    <w:semiHidden/>
    <w:rsid w:val="00643F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643F5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643F5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643F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643F5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643F5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643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643F5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643F5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643F5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lstedefravrende">
    <w:name w:val="Tilstede/fraværende"/>
    <w:basedOn w:val="Normal"/>
    <w:next w:val="Normal"/>
    <w:uiPriority w:val="3"/>
    <w:rsid w:val="00643F57"/>
    <w:rPr>
      <w:b/>
      <w:sz w:val="18"/>
    </w:rPr>
  </w:style>
  <w:style w:type="numbering" w:styleId="ArtikelSektion">
    <w:name w:val="Outline List 3"/>
    <w:basedOn w:val="Ingenoversigt"/>
    <w:uiPriority w:val="99"/>
    <w:semiHidden/>
    <w:unhideWhenUsed/>
    <w:rsid w:val="00643F57"/>
    <w:pPr>
      <w:numPr>
        <w:numId w:val="10"/>
      </w:numPr>
    </w:pPr>
  </w:style>
  <w:style w:type="numbering" w:styleId="111111">
    <w:name w:val="Outline List 2"/>
    <w:basedOn w:val="Ingenoversigt"/>
    <w:uiPriority w:val="99"/>
    <w:semiHidden/>
    <w:rsid w:val="00643F57"/>
    <w:pPr>
      <w:numPr>
        <w:numId w:val="14"/>
      </w:numPr>
    </w:pPr>
  </w:style>
  <w:style w:type="numbering" w:styleId="1ai">
    <w:name w:val="Outline List 1"/>
    <w:basedOn w:val="Ingenoversigt"/>
    <w:uiPriority w:val="99"/>
    <w:semiHidden/>
    <w:rsid w:val="00643F57"/>
    <w:pPr>
      <w:numPr>
        <w:numId w:val="15"/>
      </w:numPr>
    </w:pPr>
  </w:style>
  <w:style w:type="paragraph" w:customStyle="1" w:styleId="Normal-Overskrift">
    <w:name w:val="Normal - Overskrift"/>
    <w:basedOn w:val="Normal"/>
    <w:qFormat/>
    <w:rsid w:val="00712F62"/>
    <w:rPr>
      <w:b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555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555F7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1E54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footnote text" w:uiPriority="4"/>
    <w:lsdException w:name="header" w:uiPriority="4"/>
    <w:lsdException w:name="footer" w:uiPriority="4"/>
    <w:lsdException w:name="caption" w:uiPriority="4" w:qFormat="1"/>
    <w:lsdException w:name="footnote reference" w:uiPriority="4"/>
    <w:lsdException w:name="page number" w:uiPriority="4"/>
    <w:lsdException w:name="endnote reference" w:uiPriority="4"/>
    <w:lsdException w:name="endnote text" w:uiPriority="4"/>
    <w:lsdException w:name="toa heading" w:uiPriority="9"/>
    <w:lsdException w:name="List Bullet" w:uiPriority="2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uiPriority="2"/>
    <w:lsdException w:name="FollowedHyperlink" w:uiPriority="4"/>
    <w:lsdException w:name="Strong" w:unhideWhenUsed="0" w:qFormat="1"/>
    <w:lsdException w:name="Emphasis" w:unhideWhenUsed="0" w:qFormat="1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nhideWhenUsed="0" w:qFormat="1"/>
    <w:lsdException w:name="Quote" w:unhideWhenUsed="0" w:qFormat="1"/>
    <w:lsdException w:name="Intense Quote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TOC Heading" w:qFormat="1"/>
  </w:latentStyles>
  <w:style w:type="paragraph" w:default="1" w:styleId="Normal">
    <w:name w:val="Normal"/>
    <w:qFormat/>
    <w:rsid w:val="000C3010"/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643F57"/>
    <w:pPr>
      <w:keepNext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43F57"/>
    <w:pPr>
      <w:keepNext/>
      <w:outlineLvl w:val="1"/>
    </w:pPr>
    <w:rPr>
      <w:rFonts w:cs="Arial"/>
      <w:b/>
      <w:bCs/>
      <w:iCs/>
      <w:sz w:val="24"/>
      <w:szCs w:val="28"/>
    </w:rPr>
  </w:style>
  <w:style w:type="paragraph" w:styleId="Overskrift3">
    <w:name w:val="heading 3"/>
    <w:basedOn w:val="Normal"/>
    <w:next w:val="Normal"/>
    <w:link w:val="Overskrift3Tegn"/>
    <w:uiPriority w:val="1"/>
    <w:rsid w:val="00643F57"/>
    <w:pPr>
      <w:keepNext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link w:val="Overskrift4Tegn"/>
    <w:uiPriority w:val="1"/>
    <w:rsid w:val="00643F57"/>
    <w:pPr>
      <w:outlineLvl w:val="3"/>
    </w:pPr>
    <w:rPr>
      <w:b/>
    </w:rPr>
  </w:style>
  <w:style w:type="paragraph" w:styleId="Overskrift5">
    <w:name w:val="heading 5"/>
    <w:basedOn w:val="Normal"/>
    <w:next w:val="Normal"/>
    <w:link w:val="Overskrift5Tegn"/>
    <w:uiPriority w:val="1"/>
    <w:semiHidden/>
    <w:qFormat/>
    <w:rsid w:val="00643F57"/>
    <w:pPr>
      <w:outlineLvl w:val="4"/>
    </w:pPr>
    <w:rPr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qFormat/>
    <w:rsid w:val="00643F57"/>
    <w:pPr>
      <w:outlineLvl w:val="5"/>
    </w:pPr>
    <w:rPr>
      <w:b/>
    </w:rPr>
  </w:style>
  <w:style w:type="paragraph" w:styleId="Overskrift7">
    <w:name w:val="heading 7"/>
    <w:basedOn w:val="Normal"/>
    <w:next w:val="Normal"/>
    <w:link w:val="Overskrift7Tegn"/>
    <w:uiPriority w:val="1"/>
    <w:semiHidden/>
    <w:qFormat/>
    <w:rsid w:val="00643F57"/>
    <w:pPr>
      <w:outlineLvl w:val="6"/>
    </w:pPr>
    <w:rPr>
      <w:b/>
    </w:rPr>
  </w:style>
  <w:style w:type="paragraph" w:styleId="Overskrift8">
    <w:name w:val="heading 8"/>
    <w:basedOn w:val="Normal"/>
    <w:next w:val="Normal"/>
    <w:link w:val="Overskrift8Tegn"/>
    <w:uiPriority w:val="1"/>
    <w:semiHidden/>
    <w:qFormat/>
    <w:rsid w:val="00643F57"/>
    <w:pPr>
      <w:outlineLvl w:val="7"/>
    </w:pPr>
    <w:rPr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qFormat/>
    <w:rsid w:val="00643F57"/>
    <w:pPr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rsid w:val="00643F57"/>
    <w:rPr>
      <w:rFonts w:ascii="Times New Roman" w:hAnsi="Times New Roman"/>
      <w:color w:val="auto"/>
      <w:u w:val="none"/>
    </w:rPr>
  </w:style>
  <w:style w:type="character" w:styleId="BesgtHyperlink">
    <w:name w:val="FollowedHyperlink"/>
    <w:basedOn w:val="Standardskrifttypeiafsnit"/>
    <w:uiPriority w:val="99"/>
    <w:semiHidden/>
    <w:rsid w:val="00643F57"/>
    <w:rPr>
      <w:rFonts w:ascii="Verdana" w:hAnsi="Verdana"/>
      <w:color w:val="auto"/>
      <w:u w:val="none"/>
    </w:rPr>
  </w:style>
  <w:style w:type="paragraph" w:styleId="Sidehoved">
    <w:name w:val="header"/>
    <w:basedOn w:val="Normal"/>
    <w:link w:val="SidehovedTegn"/>
    <w:uiPriority w:val="99"/>
    <w:semiHidden/>
    <w:rsid w:val="00643F5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semiHidden/>
    <w:rsid w:val="00643F57"/>
    <w:pPr>
      <w:tabs>
        <w:tab w:val="center" w:pos="4819"/>
        <w:tab w:val="right" w:pos="9638"/>
      </w:tabs>
    </w:pPr>
    <w:rPr>
      <w:sz w:val="16"/>
    </w:rPr>
  </w:style>
  <w:style w:type="table" w:styleId="Tabel-Gitter">
    <w:name w:val="Table Grid"/>
    <w:basedOn w:val="Tabel-Normal"/>
    <w:uiPriority w:val="99"/>
    <w:semiHidden/>
    <w:rsid w:val="00643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">
    <w:name w:val="Template"/>
    <w:uiPriority w:val="9"/>
    <w:semiHidden/>
    <w:rsid w:val="00643F57"/>
    <w:pPr>
      <w:spacing w:line="240" w:lineRule="atLeast"/>
    </w:pPr>
    <w:rPr>
      <w:noProof/>
      <w:sz w:val="16"/>
      <w:szCs w:val="24"/>
      <w:lang w:val="en-GB"/>
    </w:rPr>
  </w:style>
  <w:style w:type="paragraph" w:customStyle="1" w:styleId="Template-Adresse">
    <w:name w:val="Template - Adresse"/>
    <w:basedOn w:val="Template"/>
    <w:uiPriority w:val="9"/>
    <w:semiHidden/>
    <w:rsid w:val="00643F57"/>
    <w:pPr>
      <w:tabs>
        <w:tab w:val="left" w:pos="397"/>
      </w:tabs>
    </w:pPr>
  </w:style>
  <w:style w:type="paragraph" w:customStyle="1" w:styleId="Template-Afdeling">
    <w:name w:val="Template - Afdeling"/>
    <w:basedOn w:val="Template"/>
    <w:uiPriority w:val="9"/>
    <w:semiHidden/>
    <w:rsid w:val="00643F57"/>
    <w:rPr>
      <w:b/>
    </w:rPr>
  </w:style>
  <w:style w:type="paragraph" w:customStyle="1" w:styleId="Template-CVR">
    <w:name w:val="Template - CVR"/>
    <w:basedOn w:val="Template"/>
    <w:uiPriority w:val="9"/>
    <w:semiHidden/>
    <w:rsid w:val="00643F57"/>
    <w:rPr>
      <w:color w:val="707173"/>
      <w:sz w:val="12"/>
    </w:rPr>
  </w:style>
  <w:style w:type="paragraph" w:styleId="Billedtekst">
    <w:name w:val="caption"/>
    <w:basedOn w:val="Normal"/>
    <w:next w:val="Normal"/>
    <w:uiPriority w:val="4"/>
    <w:qFormat/>
    <w:rsid w:val="00643F57"/>
    <w:rPr>
      <w:b/>
      <w:bCs/>
      <w:sz w:val="18"/>
    </w:rPr>
  </w:style>
  <w:style w:type="character" w:styleId="Slutnotehenvisning">
    <w:name w:val="endnote reference"/>
    <w:basedOn w:val="Standardskrifttypeiafsnit"/>
    <w:uiPriority w:val="99"/>
    <w:semiHidden/>
    <w:rsid w:val="00643F57"/>
    <w:rPr>
      <w:rFonts w:ascii="Arial" w:hAnsi="Arial"/>
      <w:sz w:val="16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rsid w:val="00643F57"/>
    <w:pPr>
      <w:spacing w:line="240" w:lineRule="atLeast"/>
    </w:pPr>
    <w:rPr>
      <w:sz w:val="16"/>
    </w:rPr>
  </w:style>
  <w:style w:type="character" w:styleId="Fodnotehenvisning">
    <w:name w:val="footnote reference"/>
    <w:basedOn w:val="Standardskrifttypeiafsnit"/>
    <w:uiPriority w:val="99"/>
    <w:semiHidden/>
    <w:rsid w:val="00643F57"/>
    <w:rPr>
      <w:rFonts w:ascii="Arial" w:hAnsi="Arial"/>
      <w:sz w:val="16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rsid w:val="00643F57"/>
    <w:pPr>
      <w:spacing w:line="240" w:lineRule="atLeast"/>
    </w:pPr>
    <w:rPr>
      <w:sz w:val="16"/>
    </w:rPr>
  </w:style>
  <w:style w:type="character" w:styleId="Sidetal">
    <w:name w:val="page number"/>
    <w:basedOn w:val="Standardskrifttypeiafsnit"/>
    <w:uiPriority w:val="99"/>
    <w:semiHidden/>
    <w:rsid w:val="00643F57"/>
    <w:rPr>
      <w:rFonts w:ascii="Arial" w:hAnsi="Arial"/>
    </w:rPr>
  </w:style>
  <w:style w:type="paragraph" w:customStyle="1" w:styleId="Default">
    <w:name w:val="Default"/>
    <w:rsid w:val="00643F57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Template-Doknavn">
    <w:name w:val="Template - Dok navn"/>
    <w:basedOn w:val="Template"/>
    <w:uiPriority w:val="9"/>
    <w:semiHidden/>
    <w:rsid w:val="00643F57"/>
    <w:pPr>
      <w:spacing w:line="280" w:lineRule="atLeast"/>
    </w:pPr>
    <w:rPr>
      <w:b/>
      <w:caps/>
      <w:sz w:val="28"/>
    </w:rPr>
  </w:style>
  <w:style w:type="paragraph" w:customStyle="1" w:styleId="Template-FortroligtInternt">
    <w:name w:val="Template - Fortroligt/Internt"/>
    <w:basedOn w:val="Template"/>
    <w:uiPriority w:val="9"/>
    <w:semiHidden/>
    <w:rsid w:val="00643F57"/>
    <w:rPr>
      <w:b/>
      <w:caps/>
      <w:sz w:val="28"/>
    </w:rPr>
  </w:style>
  <w:style w:type="paragraph" w:customStyle="1" w:styleId="Afsendertitel">
    <w:name w:val="Afsender titel"/>
    <w:basedOn w:val="Normal"/>
    <w:uiPriority w:val="3"/>
    <w:semiHidden/>
    <w:qFormat/>
    <w:rsid w:val="00643F57"/>
    <w:rPr>
      <w:i/>
    </w:rPr>
  </w:style>
  <w:style w:type="paragraph" w:customStyle="1" w:styleId="Udvalg">
    <w:name w:val="Udvalg"/>
    <w:basedOn w:val="Normal"/>
    <w:next w:val="Normal"/>
    <w:uiPriority w:val="3"/>
    <w:rsid w:val="00643F57"/>
    <w:rPr>
      <w:b/>
      <w:sz w:val="24"/>
    </w:rPr>
  </w:style>
  <w:style w:type="paragraph" w:customStyle="1" w:styleId="BillagDagsorden">
    <w:name w:val="Billag/Dagsorden"/>
    <w:basedOn w:val="Udvalg"/>
    <w:next w:val="Normal"/>
    <w:uiPriority w:val="3"/>
    <w:rsid w:val="00643F57"/>
    <w:rPr>
      <w:sz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712F62"/>
    <w:rPr>
      <w:rFonts w:ascii="Arial" w:hAnsi="Arial"/>
      <w:sz w:val="16"/>
    </w:rPr>
  </w:style>
  <w:style w:type="paragraph" w:customStyle="1" w:styleId="Faxinfo">
    <w:name w:val="Fax info"/>
    <w:basedOn w:val="Normal"/>
    <w:next w:val="Normal"/>
    <w:uiPriority w:val="3"/>
    <w:semiHidden/>
    <w:rsid w:val="00643F57"/>
    <w:rPr>
      <w:b/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712F62"/>
    <w:rPr>
      <w:rFonts w:ascii="Arial" w:hAnsi="Arial"/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12F62"/>
    <w:rPr>
      <w:rFonts w:ascii="Arial" w:hAnsi="Arial"/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12F62"/>
    <w:rPr>
      <w:rFonts w:ascii="Arial" w:hAnsi="Arial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43F57"/>
    <w:rPr>
      <w:rFonts w:ascii="Arial" w:hAnsi="Arial" w:cs="Arial"/>
      <w:b/>
      <w:bCs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643F57"/>
    <w:rPr>
      <w:rFonts w:ascii="Arial" w:hAnsi="Arial" w:cs="Arial"/>
      <w:b/>
      <w:bCs/>
      <w:iCs/>
      <w:sz w:val="24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643F57"/>
    <w:rPr>
      <w:rFonts w:ascii="Arial" w:hAnsi="Arial" w:cs="Arial"/>
      <w:b/>
      <w:bCs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643F57"/>
    <w:rPr>
      <w:rFonts w:ascii="Arial" w:hAnsi="Arial"/>
      <w:b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12F62"/>
    <w:rPr>
      <w:rFonts w:ascii="Arial" w:hAnsi="Arial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12F62"/>
    <w:rPr>
      <w:rFonts w:ascii="Arial" w:hAnsi="Arial"/>
      <w:b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12F62"/>
    <w:rPr>
      <w:rFonts w:ascii="Arial" w:hAnsi="Arial"/>
      <w:b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12F62"/>
    <w:rPr>
      <w:rFonts w:ascii="Arial" w:hAnsi="Arial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12F62"/>
    <w:rPr>
      <w:rFonts w:ascii="Arial" w:hAnsi="Arial"/>
      <w:b/>
    </w:rPr>
  </w:style>
  <w:style w:type="paragraph" w:customStyle="1" w:styleId="Info">
    <w:name w:val="Info"/>
    <w:basedOn w:val="Normal"/>
    <w:uiPriority w:val="3"/>
    <w:semiHidden/>
    <w:rsid w:val="00643F57"/>
    <w:pPr>
      <w:jc w:val="right"/>
    </w:pPr>
  </w:style>
  <w:style w:type="paragraph" w:styleId="Opstilling-punkttegn">
    <w:name w:val="List Bullet"/>
    <w:basedOn w:val="Normal"/>
    <w:uiPriority w:val="2"/>
    <w:qFormat/>
    <w:rsid w:val="00643F57"/>
    <w:pPr>
      <w:numPr>
        <w:numId w:val="1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43F57"/>
    <w:pPr>
      <w:numPr>
        <w:numId w:val="12"/>
      </w:numPr>
      <w:contextualSpacing/>
    </w:pPr>
  </w:style>
  <w:style w:type="table" w:styleId="Tabel-3D-effekter1">
    <w:name w:val="Table 3D effects 1"/>
    <w:basedOn w:val="Tabel-Normal"/>
    <w:uiPriority w:val="99"/>
    <w:semiHidden/>
    <w:rsid w:val="00643F5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643F5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643F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643F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643F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643F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643F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643F5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643F5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643F5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643F5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643F5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643F5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643F5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643F5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643F5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643F5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643F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643F5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643F5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643F5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643F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643F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643F5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643F5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643F5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643F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643F5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643F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643F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643F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643F5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643F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643F57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643F57"/>
  </w:style>
  <w:style w:type="table" w:styleId="Tabel-Professionel">
    <w:name w:val="Table Professional"/>
    <w:basedOn w:val="Tabel-Normal"/>
    <w:uiPriority w:val="99"/>
    <w:semiHidden/>
    <w:rsid w:val="00643F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643F5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643F5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643F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643F5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643F5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643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643F5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643F5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643F5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lstedefravrende">
    <w:name w:val="Tilstede/fraværende"/>
    <w:basedOn w:val="Normal"/>
    <w:next w:val="Normal"/>
    <w:uiPriority w:val="3"/>
    <w:rsid w:val="00643F57"/>
    <w:rPr>
      <w:b/>
      <w:sz w:val="18"/>
    </w:rPr>
  </w:style>
  <w:style w:type="numbering" w:styleId="ArtikelSektion">
    <w:name w:val="Outline List 3"/>
    <w:basedOn w:val="Ingenoversigt"/>
    <w:uiPriority w:val="99"/>
    <w:semiHidden/>
    <w:unhideWhenUsed/>
    <w:rsid w:val="00643F57"/>
    <w:pPr>
      <w:numPr>
        <w:numId w:val="10"/>
      </w:numPr>
    </w:pPr>
  </w:style>
  <w:style w:type="numbering" w:styleId="111111">
    <w:name w:val="Outline List 2"/>
    <w:basedOn w:val="Ingenoversigt"/>
    <w:uiPriority w:val="99"/>
    <w:semiHidden/>
    <w:rsid w:val="00643F57"/>
    <w:pPr>
      <w:numPr>
        <w:numId w:val="14"/>
      </w:numPr>
    </w:pPr>
  </w:style>
  <w:style w:type="numbering" w:styleId="1ai">
    <w:name w:val="Outline List 1"/>
    <w:basedOn w:val="Ingenoversigt"/>
    <w:uiPriority w:val="99"/>
    <w:semiHidden/>
    <w:rsid w:val="00643F57"/>
    <w:pPr>
      <w:numPr>
        <w:numId w:val="15"/>
      </w:numPr>
    </w:pPr>
  </w:style>
  <w:style w:type="paragraph" w:customStyle="1" w:styleId="Normal-Overskrift">
    <w:name w:val="Normal - Overskrift"/>
    <w:basedOn w:val="Normal"/>
    <w:qFormat/>
    <w:rsid w:val="00712F62"/>
    <w:rPr>
      <w:b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555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555F7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1E54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4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9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41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94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75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02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3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1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8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673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62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8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7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0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2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86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6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09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139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67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vdahl\appdata\roaming\microsoft\skabeloner\WordEngineTemplates\Moedeindkaldelse.dotm" TargetMode="External"/></Relationships>
</file>

<file path=word/theme/theme1.xml><?xml version="1.0" encoding="utf-8"?>
<a:theme xmlns:a="http://schemas.openxmlformats.org/drawingml/2006/main" name="Office Theme">
  <a:themeElements>
    <a:clrScheme name="DTU">
      <a:dk1>
        <a:srgbClr val="000000"/>
      </a:dk1>
      <a:lt1>
        <a:srgbClr val="FFFFFF"/>
      </a:lt1>
      <a:dk2>
        <a:srgbClr val="990000"/>
      </a:dk2>
      <a:lt2>
        <a:srgbClr val="999999"/>
      </a:lt2>
      <a:accent1>
        <a:srgbClr val="FF9900"/>
      </a:accent1>
      <a:accent2>
        <a:srgbClr val="99CC33"/>
      </a:accent2>
      <a:accent3>
        <a:srgbClr val="990066"/>
      </a:accent3>
      <a:accent4>
        <a:srgbClr val="3366CC"/>
      </a:accent4>
      <a:accent5>
        <a:srgbClr val="990000"/>
      </a:accent5>
      <a:accent6>
        <a:srgbClr val="999999"/>
      </a:accent6>
      <a:hlink>
        <a:srgbClr val="3366CC"/>
      </a:hlink>
      <a:folHlink>
        <a:srgbClr val="9999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Moedeindkaldelse</Template>
  <TotalTime>0</TotalTime>
  <Pages>1</Pages>
  <Words>154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REFERAT</vt:lpstr>
      <vt:lpstr>REFERAT</vt:lpstr>
    </vt:vector>
  </TitlesOfParts>
  <Company>skabelondesign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</dc:title>
  <dc:creator>Tina Vinther Dahl</dc:creator>
  <cp:lastModifiedBy>Tina Vinther Dahl</cp:lastModifiedBy>
  <cp:revision>3</cp:revision>
  <dcterms:created xsi:type="dcterms:W3CDTF">2016-09-05T08:28:00Z</dcterms:created>
  <dcterms:modified xsi:type="dcterms:W3CDTF">2016-09-05T08:28:00Z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SD_DocumentLanguageString">
    <vt:lpwstr>Engelsk (Storbritanien)</vt:lpwstr>
  </property>
  <property fmtid="{D5CDD505-2E9C-101B-9397-08002B2CF9AE}" pid="6" name="SD_CtlText_Usersettings_Userprofile">
    <vt:lpwstr>RailTech</vt:lpwstr>
  </property>
  <property fmtid="{D5CDD505-2E9C-101B-9397-08002B2CF9AE}" pid="7" name="SD_DocumentLanguage">
    <vt:lpwstr>en-GB</vt:lpwstr>
  </property>
  <property fmtid="{D5CDD505-2E9C-101B-9397-08002B2CF9AE}" pid="8" name="SD_CtlText_Generelt_JournalNo">
    <vt:lpwstr/>
  </property>
  <property fmtid="{D5CDD505-2E9C-101B-9397-08002B2CF9AE}" pid="9" name="SD_CtlText_Generelt_Classification">
    <vt:lpwstr/>
  </property>
  <property fmtid="{D5CDD505-2E9C-101B-9397-08002B2CF9AE}" pid="10" name="SD_UserprofileName">
    <vt:lpwstr>RailTech</vt:lpwstr>
  </property>
  <property fmtid="{D5CDD505-2E9C-101B-9397-08002B2CF9AE}" pid="11" name="SD_USR_Name">
    <vt:lpwstr>Tina Vinther Dahl</vt:lpwstr>
  </property>
  <property fmtid="{D5CDD505-2E9C-101B-9397-08002B2CF9AE}" pid="12" name="SD_USR_Initials">
    <vt:lpwstr>tvdahl</vt:lpwstr>
  </property>
  <property fmtid="{D5CDD505-2E9C-101B-9397-08002B2CF9AE}" pid="13" name="SD_USR_Title">
    <vt:lpwstr>Centerkoordinator</vt:lpwstr>
  </property>
  <property fmtid="{D5CDD505-2E9C-101B-9397-08002B2CF9AE}" pid="14" name="SD_USR_DirectPhone">
    <vt:lpwstr/>
  </property>
  <property fmtid="{D5CDD505-2E9C-101B-9397-08002B2CF9AE}" pid="15" name="SD_USR_Email">
    <vt:lpwstr>railtech@dtu.dk</vt:lpwstr>
  </property>
  <property fmtid="{D5CDD505-2E9C-101B-9397-08002B2CF9AE}" pid="16" name="SD_OFF_Identity">
    <vt:lpwstr>Transport Bygningstorvet</vt:lpwstr>
  </property>
  <property fmtid="{D5CDD505-2E9C-101B-9397-08002B2CF9AE}" pid="17" name="SD_USR_Department">
    <vt:lpwstr/>
  </property>
  <property fmtid="{D5CDD505-2E9C-101B-9397-08002B2CF9AE}" pid="18" name="SD_Office_SD_OFF_ID">
    <vt:lpwstr>23</vt:lpwstr>
  </property>
  <property fmtid="{D5CDD505-2E9C-101B-9397-08002B2CF9AE}" pid="19" name="SD_Office_SD_OFF_Group">
    <vt:lpwstr>Institut</vt:lpwstr>
  </property>
  <property fmtid="{D5CDD505-2E9C-101B-9397-08002B2CF9AE}" pid="20" name="SD_Office_SD_OFF_Identity">
    <vt:lpwstr>Transport Bygningstorvet</vt:lpwstr>
  </property>
  <property fmtid="{D5CDD505-2E9C-101B-9397-08002B2CF9AE}" pid="21" name="SD_Office_SD_OFF_DTUNavn">
    <vt:lpwstr>Technical University of Denmark</vt:lpwstr>
  </property>
  <property fmtid="{D5CDD505-2E9C-101B-9397-08002B2CF9AE}" pid="22" name="SD_Office_SD_OFF_Name">
    <vt:lpwstr>Department of Transport</vt:lpwstr>
  </property>
  <property fmtid="{D5CDD505-2E9C-101B-9397-08002B2CF9AE}" pid="23" name="SD_Office_SD_OFF_Address">
    <vt:lpwstr>Bygningstorvet 116B</vt:lpwstr>
  </property>
  <property fmtid="{D5CDD505-2E9C-101B-9397-08002B2CF9AE}" pid="24" name="SD_Office_SD_OFF_Sted">
    <vt:lpwstr>Kgs. Lyngby</vt:lpwstr>
  </property>
  <property fmtid="{D5CDD505-2E9C-101B-9397-08002B2CF9AE}" pid="25" name="SD_Office_SD_OFF_City">
    <vt:lpwstr>2800 Kgs. Lyngby*Denmark</vt:lpwstr>
  </property>
  <property fmtid="{D5CDD505-2E9C-101B-9397-08002B2CF9AE}" pid="26" name="SD_Office_SD_OFF_CVR">
    <vt:lpwstr>DK 30 06 09 46</vt:lpwstr>
  </property>
  <property fmtid="{D5CDD505-2E9C-101B-9397-08002B2CF9AE}" pid="27" name="SD_Office_SD_OFF_Phone">
    <vt:lpwstr>45 25 65 00</vt:lpwstr>
  </property>
  <property fmtid="{D5CDD505-2E9C-101B-9397-08002B2CF9AE}" pid="28" name="SD_Office_SD_OFF_Phone_2">
    <vt:lpwstr>45 93 65 33</vt:lpwstr>
  </property>
  <property fmtid="{D5CDD505-2E9C-101B-9397-08002B2CF9AE}" pid="29" name="SD_Office_SD_OFF_Unit">
    <vt:lpwstr/>
  </property>
  <property fmtid="{D5CDD505-2E9C-101B-9397-08002B2CF9AE}" pid="30" name="SD_Office_SD_OFF_Department">
    <vt:lpwstr/>
  </property>
  <property fmtid="{D5CDD505-2E9C-101B-9397-08002B2CF9AE}" pid="31" name="SD_Office_SD_OFF_Mailname">
    <vt:lpwstr/>
  </property>
  <property fmtid="{D5CDD505-2E9C-101B-9397-08002B2CF9AE}" pid="32" name="SD_Office_SD_OFF_Lable">
    <vt:lpwstr/>
  </property>
  <property fmtid="{D5CDD505-2E9C-101B-9397-08002B2CF9AE}" pid="33" name="SD_Office_SD_OFF_Footertext">
    <vt:lpwstr/>
  </property>
  <property fmtid="{D5CDD505-2E9C-101B-9397-08002B2CF9AE}" pid="34" name="SD_Office_SD_OFF_Web">
    <vt:lpwstr>www.transport.dtu.dk</vt:lpwstr>
  </property>
  <property fmtid="{D5CDD505-2E9C-101B-9397-08002B2CF9AE}" pid="35" name="SD_Office_SD_OFF_ImageDefinition">
    <vt:lpwstr>Udkast</vt:lpwstr>
  </property>
  <property fmtid="{D5CDD505-2E9C-101B-9397-08002B2CF9AE}" pid="36" name="SD_Office_SD_OFF_LogoName">
    <vt:lpwstr>Transport</vt:lpwstr>
  </property>
  <property fmtid="{D5CDD505-2E9C-101B-9397-08002B2CF9AE}" pid="37" name="SD_Office_SD_OFF_ColorTheme">
    <vt:lpwstr>DTU</vt:lpwstr>
  </property>
  <property fmtid="{D5CDD505-2E9C-101B-9397-08002B2CF9AE}" pid="38" name="DocumentInfoFinished">
    <vt:lpwstr>True</vt:lpwstr>
  </property>
</Properties>
</file>